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2211" w14:textId="4F676F02" w:rsidR="00312636" w:rsidRDefault="00F61DF0" w:rsidP="00312636">
      <w:pPr>
        <w:pStyle w:val="Articletitle"/>
      </w:pPr>
      <w:r>
        <w:t>Design Factory Global Network Research Conference</w:t>
      </w:r>
    </w:p>
    <w:p w14:paraId="7EE6B034" w14:textId="596F1B18" w:rsidR="000910EF" w:rsidRPr="0047538A" w:rsidRDefault="00F61DF0" w:rsidP="00856135">
      <w:pPr>
        <w:pStyle w:val="Authorname"/>
      </w:pPr>
      <w:r>
        <w:t>Saurabh</w:t>
      </w:r>
      <w:r w:rsidR="00200316">
        <w:t xml:space="preserve"> </w:t>
      </w:r>
      <w:r>
        <w:t>Deo</w:t>
      </w:r>
      <w:r w:rsidR="0047538A" w:rsidRPr="0047538A">
        <w:rPr>
          <w:vertAlign w:val="superscript"/>
        </w:rPr>
        <w:t>1</w:t>
      </w:r>
      <w:r w:rsidR="00856135">
        <w:rPr>
          <w:vertAlign w:val="superscript"/>
        </w:rPr>
        <w:t>*</w:t>
      </w:r>
    </w:p>
    <w:p w14:paraId="7302A669" w14:textId="5CAA2649" w:rsidR="0047538A" w:rsidRPr="005C7503" w:rsidRDefault="0047538A" w:rsidP="001454DB">
      <w:pPr>
        <w:pStyle w:val="Authoraddress"/>
      </w:pPr>
      <w:r w:rsidRPr="005C7503">
        <w:rPr>
          <w:vertAlign w:val="superscript"/>
        </w:rPr>
        <w:t>1</w:t>
      </w:r>
      <w:r w:rsidRPr="005C7503">
        <w:t xml:space="preserve">1st </w:t>
      </w:r>
      <w:r w:rsidR="00F61DF0">
        <w:t>Aalto Design Factory</w:t>
      </w:r>
      <w:r w:rsidR="00200316">
        <w:t xml:space="preserve">, </w:t>
      </w:r>
      <w:r w:rsidR="00F61DF0">
        <w:t>Espoo</w:t>
      </w:r>
      <w:r w:rsidR="00200316">
        <w:t xml:space="preserve">, </w:t>
      </w:r>
      <w:r w:rsidR="00F61DF0">
        <w:t>Finland</w:t>
      </w:r>
    </w:p>
    <w:p w14:paraId="47B6FD29" w14:textId="7CC87972" w:rsidR="0047538A" w:rsidRPr="005C7503" w:rsidRDefault="00856135" w:rsidP="00856135">
      <w:pPr>
        <w:pStyle w:val="Correspondingauthoremail"/>
      </w:pPr>
      <w:r>
        <w:t>*</w:t>
      </w:r>
      <w:r w:rsidR="0047538A" w:rsidRPr="00856135">
        <w:t>Corresponding</w:t>
      </w:r>
      <w:r w:rsidR="0047538A" w:rsidRPr="005C7503">
        <w:t xml:space="preserve"> author: </w:t>
      </w:r>
      <w:r w:rsidR="00F61DF0">
        <w:t>saurabh</w:t>
      </w:r>
      <w:r w:rsidR="00200316">
        <w:t>.</w:t>
      </w:r>
      <w:r w:rsidR="00F61DF0">
        <w:t>deo</w:t>
      </w:r>
      <w:r w:rsidR="00200316">
        <w:t>@</w:t>
      </w:r>
      <w:r w:rsidR="00F61DF0">
        <w:t>aalto.fi</w:t>
      </w:r>
    </w:p>
    <w:p w14:paraId="521AE0D7" w14:textId="77777777" w:rsidR="005C7503" w:rsidRPr="005C7503" w:rsidRDefault="005C7503" w:rsidP="00305488">
      <w:pPr>
        <w:pStyle w:val="Abstractheading"/>
        <w:tabs>
          <w:tab w:val="left" w:pos="6430"/>
        </w:tabs>
      </w:pPr>
      <w:r w:rsidRPr="009711B0">
        <w:t>ABSTRACT</w:t>
      </w:r>
    </w:p>
    <w:p w14:paraId="6C3074DD" w14:textId="3861627D" w:rsidR="00312636" w:rsidRDefault="00312636" w:rsidP="006B1694">
      <w:pPr>
        <w:pStyle w:val="Abstracttext"/>
        <w:jc w:val="both"/>
      </w:pPr>
      <w:r>
        <w:t xml:space="preserve">This template gives you a basic outline for preparing your </w:t>
      </w:r>
      <w:r w:rsidR="006B1694">
        <w:t>abstract</w:t>
      </w:r>
      <w:r>
        <w:t xml:space="preserve"> for the </w:t>
      </w:r>
      <w:r w:rsidR="006B1694">
        <w:t>DFGN.R conference</w:t>
      </w:r>
      <w:r>
        <w:t>. Abstract should not exceed 100</w:t>
      </w:r>
      <w:r w:rsidR="006B1694">
        <w:t>0</w:t>
      </w:r>
      <w:r>
        <w:t xml:space="preserve"> words and it should outline purpose, data and methodology, main </w:t>
      </w:r>
      <w:r w:rsidR="006B1694">
        <w:t>findings,</w:t>
      </w:r>
      <w:r>
        <w:t xml:space="preserve"> and implications of your research.</w:t>
      </w:r>
      <w:r w:rsidR="006B1694">
        <w:t xml:space="preserve"> This is not a full paper template. This template will be used to review and convey authors whether their research work is accepted for the DFGN.R conference. Upon acceptance, authors can submit full paper using template available on conference website for consideration in the special issue of CIJ. </w:t>
      </w:r>
    </w:p>
    <w:p w14:paraId="1A003D8B" w14:textId="77777777" w:rsidR="000910EF" w:rsidRDefault="005C7503" w:rsidP="00856135">
      <w:pPr>
        <w:pStyle w:val="Keywords"/>
      </w:pPr>
      <w:r>
        <w:t xml:space="preserve">Key words: </w:t>
      </w:r>
      <w:r w:rsidRPr="00856135">
        <w:t>K</w:t>
      </w:r>
      <w:r w:rsidR="004F726E" w:rsidRPr="00856135">
        <w:t>eyword</w:t>
      </w:r>
      <w:r>
        <w:t xml:space="preserve">; </w:t>
      </w:r>
      <w:r w:rsidRPr="005C7503">
        <w:t>keyword</w:t>
      </w:r>
      <w:r>
        <w:t>; keyword.</w:t>
      </w:r>
    </w:p>
    <w:p w14:paraId="1645CFB2" w14:textId="77777777" w:rsidR="005C7503" w:rsidRPr="0047538A" w:rsidRDefault="005C7503" w:rsidP="00856135">
      <w:pPr>
        <w:pStyle w:val="Receivedaccepteddates"/>
      </w:pPr>
      <w:r>
        <w:t>Received: Month Year. Accepted: Month Year.</w:t>
      </w:r>
    </w:p>
    <w:p w14:paraId="0F3D9D1C" w14:textId="77777777" w:rsidR="005C7503" w:rsidRPr="0047538A" w:rsidRDefault="005C7503" w:rsidP="00F5396D">
      <w:pPr>
        <w:pStyle w:val="HeadingA"/>
        <w:sectPr w:rsidR="005C7503" w:rsidRPr="0047538A" w:rsidSect="00DC6314">
          <w:headerReference w:type="even" r:id="rId8"/>
          <w:headerReference w:type="default" r:id="rId9"/>
          <w:headerReference w:type="first" r:id="rId10"/>
          <w:footerReference w:type="first" r:id="rId11"/>
          <w:pgSz w:w="11906" w:h="16838" w:code="9"/>
          <w:pgMar w:top="2240" w:right="1077" w:bottom="1077" w:left="1077" w:header="680" w:footer="680" w:gutter="0"/>
          <w:pgNumType w:start="1"/>
          <w:cols w:space="720"/>
          <w:noEndnote/>
          <w:titlePg/>
          <w:docGrid w:linePitch="272"/>
        </w:sectPr>
      </w:pPr>
    </w:p>
    <w:p w14:paraId="49C0EC8D" w14:textId="2D8FA4EC" w:rsidR="00974C88" w:rsidRPr="00974C88" w:rsidRDefault="00974C88" w:rsidP="003564A3">
      <w:pPr>
        <w:pStyle w:val="Listnumbered"/>
        <w:numPr>
          <w:ilvl w:val="0"/>
          <w:numId w:val="0"/>
        </w:numPr>
        <w:ind w:left="680" w:hanging="396"/>
      </w:pPr>
    </w:p>
    <w:sectPr w:rsidR="00974C88" w:rsidRPr="00974C88" w:rsidSect="006067AF">
      <w:headerReference w:type="even" r:id="rId12"/>
      <w:headerReference w:type="default" r:id="rId13"/>
      <w:type w:val="continuous"/>
      <w:pgSz w:w="11906" w:h="16838" w:code="9"/>
      <w:pgMar w:top="2240" w:right="1077" w:bottom="1077" w:left="1077" w:header="1701" w:footer="411"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BE25B" w14:textId="77777777" w:rsidR="00C00850" w:rsidRDefault="00C00850">
      <w:r>
        <w:separator/>
      </w:r>
    </w:p>
  </w:endnote>
  <w:endnote w:type="continuationSeparator" w:id="0">
    <w:p w14:paraId="20922DD3" w14:textId="77777777" w:rsidR="00C00850" w:rsidRDefault="00C00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D4FC" w14:textId="53A695AB" w:rsidR="00FB1EA8" w:rsidRPr="00ED0D64" w:rsidRDefault="006067AF" w:rsidP="00824738">
    <w:pPr>
      <w:jc w:val="center"/>
      <w:rPr>
        <w:rFonts w:ascii="Arial" w:hAnsi="Arial" w:cs="Arial"/>
        <w:i/>
        <w:sz w:val="18"/>
        <w:szCs w:val="18"/>
      </w:rPr>
    </w:pPr>
    <w:r>
      <w:rPr>
        <w:rFonts w:ascii="Arial" w:hAnsi="Arial" w:cs="Arial"/>
        <w:i/>
        <w:sz w:val="18"/>
        <w:szCs w:val="18"/>
      </w:rPr>
      <w:t xml:space="preserve">                            </w:t>
    </w:r>
    <w:r w:rsidR="00291EFB">
      <w:rPr>
        <w:rFonts w:ascii="Arial" w:hAnsi="Arial" w:cs="Arial"/>
        <w:noProof/>
        <w:sz w:val="18"/>
        <w:szCs w:val="18"/>
      </w:rPr>
      <mc:AlternateContent>
        <mc:Choice Requires="wps">
          <w:drawing>
            <wp:anchor distT="0" distB="0" distL="114300" distR="114300" simplePos="0" relativeHeight="251657728" behindDoc="1" locked="0" layoutInCell="1" allowOverlap="0" wp14:anchorId="6A1182C9" wp14:editId="38C8B1BD">
              <wp:simplePos x="0" y="0"/>
              <wp:positionH relativeFrom="margin">
                <wp:align>left</wp:align>
              </wp:positionH>
              <wp:positionV relativeFrom="page">
                <wp:posOffset>10081260</wp:posOffset>
              </wp:positionV>
              <wp:extent cx="4762500" cy="294640"/>
              <wp:effectExtent l="0" t="0" r="0" b="0"/>
              <wp:wrapTight wrapText="bothSides">
                <wp:wrapPolygon edited="0">
                  <wp:start x="0" y="0"/>
                  <wp:lineTo x="0" y="19552"/>
                  <wp:lineTo x="21514" y="19552"/>
                  <wp:lineTo x="21514" y="0"/>
                  <wp:lineTo x="0"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94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DD2122" w14:textId="4C66D05C" w:rsidR="00A45E51" w:rsidRPr="00A45E51" w:rsidRDefault="00A45E51" w:rsidP="00A45E51">
                          <w:pPr>
                            <w:rPr>
                              <w:rFonts w:asciiTheme="majorBidi" w:hAnsiTheme="majorBidi" w:cstheme="majorBid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1182C9" id="_x0000_t202" coordsize="21600,21600" o:spt="202" path="m,l,21600r21600,l21600,xe">
              <v:stroke joinstyle="miter"/>
              <v:path gradientshapeok="t" o:connecttype="rect"/>
            </v:shapetype>
            <v:shape id="Text Box 1" o:spid="_x0000_s1027" type="#_x0000_t202" style="position:absolute;left:0;text-align:left;margin-left:0;margin-top:793.8pt;width:375pt;height:23.2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" o:allowoverlap="f" stroked="f">
              <v:textbox inset="0,0,0,0">
                <w:txbxContent>
                  <w:p w14:paraId="3CDD2122" w14:textId="4C66D05C" w:rsidR="00A45E51" w:rsidRPr="00A45E51" w:rsidRDefault="00A45E51" w:rsidP="00A45E51">
                    <w:pPr>
                      <w:rPr>
                        <w:rFonts w:asciiTheme="majorBidi" w:hAnsiTheme="majorBidi" w:cstheme="majorBidi"/>
                      </w:rPr>
                    </w:pPr>
                  </w:p>
                </w:txbxContent>
              </v:textbox>
              <w10:wrap type="tight"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59B10" w14:textId="77777777" w:rsidR="00C00850" w:rsidRDefault="00C00850">
      <w:r>
        <w:separator/>
      </w:r>
    </w:p>
  </w:footnote>
  <w:footnote w:type="continuationSeparator" w:id="0">
    <w:p w14:paraId="6D7A523C" w14:textId="77777777" w:rsidR="00C00850" w:rsidRDefault="00C00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44824"/>
      <w:docPartObj>
        <w:docPartGallery w:val="Page Numbers (Top of Page)"/>
        <w:docPartUnique/>
      </w:docPartObj>
    </w:sdtPr>
    <w:sdtEndPr>
      <w:rPr>
        <w:noProof/>
      </w:rPr>
    </w:sdtEndPr>
    <w:sdtContent>
      <w:p w14:paraId="0D3B6E92" w14:textId="77777777" w:rsidR="005C7503" w:rsidRDefault="005C7503">
        <w:pPr>
          <w:pStyle w:val="Header"/>
          <w:jc w:val="right"/>
        </w:pPr>
        <w:r>
          <w:fldChar w:fldCharType="begin"/>
        </w:r>
        <w:r>
          <w:instrText xml:space="preserve"> PAGE   \* MERGEFORMAT </w:instrText>
        </w:r>
        <w:r>
          <w:fldChar w:fldCharType="separate"/>
        </w:r>
        <w:r w:rsidR="003564A3">
          <w:rPr>
            <w:noProof/>
          </w:rPr>
          <w:t>2</w:t>
        </w:r>
        <w:r>
          <w:rPr>
            <w:noProof/>
          </w:rPr>
          <w:fldChar w:fldCharType="end"/>
        </w:r>
      </w:p>
    </w:sdtContent>
  </w:sdt>
  <w:p w14:paraId="3C0D8545" w14:textId="77777777" w:rsidR="005C7503" w:rsidRPr="005C7503" w:rsidRDefault="005C7503" w:rsidP="00DC6314">
    <w:pPr>
      <w:pStyle w:val="Evenheader"/>
    </w:pPr>
    <w:r w:rsidRPr="005C7503">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869486"/>
      <w:docPartObj>
        <w:docPartGallery w:val="Page Numbers (Top of Page)"/>
        <w:docPartUnique/>
      </w:docPartObj>
    </w:sdtPr>
    <w:sdtEndPr>
      <w:rPr>
        <w:noProof/>
      </w:rPr>
    </w:sdtEndPr>
    <w:sdtContent>
      <w:p w14:paraId="40F4CE2B" w14:textId="77777777" w:rsidR="005C7503" w:rsidRDefault="005C7503">
        <w:pPr>
          <w:pStyle w:val="Header"/>
          <w:jc w:val="right"/>
        </w:pPr>
        <w:r>
          <w:fldChar w:fldCharType="begin"/>
        </w:r>
        <w:r>
          <w:instrText xml:space="preserve"> PAGE   \* MERGEFORMAT </w:instrText>
        </w:r>
        <w:r>
          <w:fldChar w:fldCharType="separate"/>
        </w:r>
        <w:r w:rsidR="003614A6">
          <w:rPr>
            <w:noProof/>
          </w:rPr>
          <w:t>3</w:t>
        </w:r>
        <w:r>
          <w:rPr>
            <w:noProof/>
          </w:rPr>
          <w:fldChar w:fldCharType="end"/>
        </w:r>
      </w:p>
    </w:sdtContent>
  </w:sdt>
  <w:p w14:paraId="0A962210" w14:textId="77777777" w:rsidR="00FB1EA8" w:rsidRPr="005C7503" w:rsidRDefault="005C7503" w:rsidP="00D97C8C">
    <w:pPr>
      <w:pStyle w:val="Oddheader"/>
    </w:pPr>
    <w:r>
      <w:t>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3FA6" w14:textId="3292F86B" w:rsidR="00AB03AF" w:rsidRPr="00A45E51" w:rsidRDefault="00603E1C" w:rsidP="00474CB6">
    <w:pPr>
      <w:autoSpaceDE w:val="0"/>
      <w:autoSpaceDN w:val="0"/>
      <w:adjustRightInd w:val="0"/>
      <w:spacing w:before="1021"/>
    </w:pPr>
    <w:r w:rsidRPr="00A45E51">
      <w:rPr>
        <w:noProof/>
      </w:rPr>
      <mc:AlternateContent>
        <mc:Choice Requires="wps">
          <w:drawing>
            <wp:anchor distT="45720" distB="45720" distL="114300" distR="114300" simplePos="0" relativeHeight="251659776" behindDoc="0" locked="0" layoutInCell="1" allowOverlap="1" wp14:anchorId="789055AF" wp14:editId="543400DA">
              <wp:simplePos x="0" y="0"/>
              <wp:positionH relativeFrom="column">
                <wp:align>right</wp:align>
              </wp:positionH>
              <wp:positionV relativeFrom="paragraph">
                <wp:posOffset>575945</wp:posOffset>
              </wp:positionV>
              <wp:extent cx="2475230" cy="266700"/>
              <wp:effectExtent l="1270" t="4445"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D1926" w14:textId="77777777" w:rsidR="0047538A" w:rsidRPr="0047538A" w:rsidRDefault="005C7503" w:rsidP="0047538A">
                          <w:pPr>
                            <w:jc w:val="right"/>
                            <w:rPr>
                              <w:sz w:val="24"/>
                              <w:szCs w:val="24"/>
                            </w:rPr>
                          </w:pPr>
                          <w:r>
                            <w:rPr>
                              <w:b/>
                              <w:bCs/>
                              <w:i/>
                              <w:iCs/>
                              <w:sz w:val="24"/>
                              <w:szCs w:val="24"/>
                            </w:rPr>
                            <w:t>ORIGINAL ARTICLE</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789055AF" id="_x0000_t202" coordsize="21600,21600" o:spt="202" path="m,l,21600r21600,l21600,xe">
              <v:stroke joinstyle="miter"/>
              <v:path gradientshapeok="t" o:connecttype="rect"/>
            </v:shapetype>
            <v:shape id="Text Box 2" o:spid="_x0000_s1026" type="#_x0000_t202" style="position:absolute;margin-left:143.7pt;margin-top:45.35pt;width:194.9pt;height:21pt;z-index:251659776;visibility:visible;mso-wrap-style:square;mso-width-percent:400;mso-height-percent:200;mso-wrap-distance-left:9pt;mso-wrap-distance-top:3.6pt;mso-wrap-distance-right:9pt;mso-wrap-distance-bottom:3.6pt;mso-position-horizontal:right;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" stroked="f">
              <v:textbox style="mso-fit-shape-to-text:t">
                <w:txbxContent>
                  <w:p w14:paraId="678D1926" w14:textId="77777777" w:rsidR="0047538A" w:rsidRPr="0047538A" w:rsidRDefault="005C7503" w:rsidP="0047538A">
                    <w:pPr>
                      <w:jc w:val="right"/>
                      <w:rPr>
                        <w:sz w:val="24"/>
                        <w:szCs w:val="24"/>
                      </w:rPr>
                    </w:pPr>
                    <w:r>
                      <w:rPr>
                        <w:b/>
                        <w:bCs/>
                        <w:i/>
                        <w:iCs/>
                        <w:sz w:val="24"/>
                        <w:szCs w:val="24"/>
                      </w:rPr>
                      <w:t>ORIGINAL ARTICLE</w:t>
                    </w:r>
                  </w:p>
                </w:txbxContent>
              </v:textbox>
              <w10:wrap type="square"/>
            </v:shape>
          </w:pict>
        </mc:Fallback>
      </mc:AlternateContent>
    </w:r>
    <w:r w:rsidR="00F61DF0">
      <w:rPr>
        <w:rFonts w:ascii="TimesNewRomanPS-ItalicMT" w:hAnsi="TimesNewRomanPS-ItalicMT" w:cs="TimesNewRomanPS-ItalicMT"/>
        <w:i/>
        <w:iCs/>
        <w:lang w:eastAsia="zh-CN"/>
      </w:rPr>
      <w:t>Design Factory Global Network Research Conference</w:t>
    </w:r>
    <w:r w:rsidR="001471CA">
      <w:rPr>
        <w:rFonts w:ascii="TimesNewRomanPS-ItalicMT" w:hAnsi="TimesNewRomanPS-ItalicMT" w:cs="TimesNewRomanPS-ItalicMT"/>
        <w:i/>
        <w:iCs/>
        <w:lang w:eastAsia="zh-CN"/>
      </w:rPr>
      <w:t>, 20</w:t>
    </w:r>
    <w:r w:rsidR="00F61DF0">
      <w:rPr>
        <w:rFonts w:ascii="TimesNewRomanPS-ItalicMT" w:hAnsi="TimesNewRomanPS-ItalicMT" w:cs="TimesNewRomanPS-ItalicMT"/>
        <w:i/>
        <w:iCs/>
        <w:lang w:eastAsia="zh-CN"/>
      </w:rPr>
      <w:t>22</w:t>
    </w:r>
    <w:r w:rsidR="005C7503" w:rsidRPr="00A45E51">
      <w:rPr>
        <w:rFonts w:ascii="TimesNewRomanPS-ItalicMT" w:hAnsi="TimesNewRomanPS-ItalicMT" w:cs="TimesNewRomanPS-ItalicMT"/>
        <w:i/>
        <w:iCs/>
        <w:lang w:eastAsia="zh-CN"/>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2E00" w14:textId="77777777" w:rsidR="00944454" w:rsidRPr="00944454" w:rsidRDefault="00603E1C" w:rsidP="00DC6314">
    <w:pPr>
      <w:pStyle w:val="Evenheader"/>
    </w:pPr>
    <w:r>
      <w:rPr>
        <w:noProof/>
      </w:rPr>
      <mc:AlternateContent>
        <mc:Choice Requires="wps">
          <w:drawing>
            <wp:anchor distT="45720" distB="45720" distL="114300" distR="114300" simplePos="0" relativeHeight="251665920" behindDoc="0" locked="0" layoutInCell="1" allowOverlap="0" wp14:anchorId="7BEF4CF9" wp14:editId="2668E325">
              <wp:simplePos x="0" y="0"/>
              <wp:positionH relativeFrom="margin">
                <wp:posOffset>0</wp:posOffset>
              </wp:positionH>
              <wp:positionV relativeFrom="page">
                <wp:posOffset>941070</wp:posOffset>
              </wp:positionV>
              <wp:extent cx="425450" cy="209550"/>
              <wp:effectExtent l="0" t="0" r="3175" b="190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613263" w14:textId="77777777" w:rsidR="00944454" w:rsidRDefault="00944454" w:rsidP="00944454">
                          <w:r>
                            <w:fldChar w:fldCharType="begin"/>
                          </w:r>
                          <w:r>
                            <w:instrText xml:space="preserve"> PAGE   \* MERGEFORMAT </w:instrText>
                          </w:r>
                          <w:r>
                            <w:fldChar w:fldCharType="separate"/>
                          </w:r>
                          <w:r w:rsidR="003564A3">
                            <w:rPr>
                              <w:noProof/>
                            </w:rPr>
                            <w:t>2</w:t>
                          </w:r>
                          <w:r>
                            <w:rPr>
                              <w:noProof/>
                            </w:rPr>
                            <w:fldChar w:fldCharType="end"/>
                          </w:r>
                        </w:p>
                      </w:txbxContent>
                    </wps:txbx>
                    <wps:bodyPr rot="0" vert="horz" wrap="square" lIns="0" tIns="45720" rIns="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EF4CF9" id="_x0000_t202" coordsize="21600,21600" o:spt="202" path="m,l,21600r21600,l21600,xe">
              <v:stroke joinstyle="miter"/>
              <v:path gradientshapeok="t" o:connecttype="rect"/>
            </v:shapetype>
            <v:shape id="Text Box 11" o:spid="_x0000_s1028" type="#_x0000_t202" style="position:absolute;left:0;text-align:left;margin-left:0;margin-top:74.1pt;width:33.5pt;height:16.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" o:allowoverlap="f" stroked="f">
              <v:textbox inset="0,,0">
                <w:txbxContent>
                  <w:p w14:paraId="45613263" w14:textId="77777777" w:rsidR="00944454" w:rsidRDefault="00944454" w:rsidP="00944454">
                    <w:r>
                      <w:fldChar w:fldCharType="begin"/>
                    </w:r>
                    <w:r>
                      <w:instrText xml:space="preserve"> PAGE   \* MERGEFORMAT </w:instrText>
                    </w:r>
                    <w:r>
                      <w:fldChar w:fldCharType="separate"/>
                    </w:r>
                    <w:r w:rsidR="003564A3">
                      <w:rPr>
                        <w:noProof/>
                      </w:rPr>
                      <w:t>2</w:t>
                    </w:r>
                    <w:r>
                      <w:rPr>
                        <w:noProof/>
                      </w:rPr>
                      <w:fldChar w:fldCharType="end"/>
                    </w:r>
                  </w:p>
                </w:txbxContent>
              </v:textbox>
              <w10:wrap type="square" anchorx="margin" anchory="page"/>
            </v:shape>
          </w:pict>
        </mc:Fallback>
      </mc:AlternateContent>
    </w:r>
    <w:r w:rsidR="00944454">
      <w:t xml:space="preserve">A. Author’s surname </w:t>
    </w:r>
    <w:r w:rsidR="00944454" w:rsidRPr="003614A6">
      <w:rPr>
        <w:i/>
        <w:iCs/>
      </w:rPr>
      <w:t>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8E04" w14:textId="77777777" w:rsidR="003614A6" w:rsidRPr="004660EB" w:rsidRDefault="00603E1C" w:rsidP="00D97C8C">
    <w:pPr>
      <w:pStyle w:val="Oddheader"/>
    </w:pPr>
    <w:r w:rsidRPr="00A45E51">
      <w:rPr>
        <w:noProof/>
      </w:rPr>
      <mc:AlternateContent>
        <mc:Choice Requires="wps">
          <w:drawing>
            <wp:anchor distT="45720" distB="45720" distL="114300" distR="114300" simplePos="0" relativeHeight="251661824" behindDoc="0" locked="0" layoutInCell="1" allowOverlap="0" wp14:anchorId="20DED17E" wp14:editId="1F179A74">
              <wp:simplePos x="0" y="0"/>
              <wp:positionH relativeFrom="margin">
                <wp:align>right</wp:align>
              </wp:positionH>
              <wp:positionV relativeFrom="page">
                <wp:posOffset>1008380</wp:posOffset>
              </wp:positionV>
              <wp:extent cx="424800" cy="208800"/>
              <wp:effectExtent l="0" t="0" r="0" b="127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0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2F9F60" w14:textId="77777777" w:rsidR="00CB3C5F" w:rsidRDefault="00CB3C5F" w:rsidP="00CB3C5F">
                          <w:pPr>
                            <w:jc w:val="right"/>
                          </w:pPr>
                          <w:r>
                            <w:fldChar w:fldCharType="begin"/>
                          </w:r>
                          <w:r>
                            <w:instrText xml:space="preserve"> PAGE   \* MERGEFORMAT </w:instrText>
                          </w:r>
                          <w:r>
                            <w:fldChar w:fldCharType="separate"/>
                          </w:r>
                          <w:r w:rsidR="003564A3">
                            <w:rPr>
                              <w:noProof/>
                            </w:rPr>
                            <w:t>3</w:t>
                          </w:r>
                          <w:r>
                            <w:rPr>
                              <w:noProof/>
                            </w:rPr>
                            <w:fldChar w:fldCharType="end"/>
                          </w:r>
                        </w:p>
                      </w:txbxContent>
                    </wps:txbx>
                    <wps:bodyPr rot="0" vert="horz" wrap="square" lIns="91440" tIns="45720" rIns="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ED17E" id="_x0000_t202" coordsize="21600,21600" o:spt="202" path="m,l,21600r21600,l21600,xe">
              <v:stroke joinstyle="miter"/>
              <v:path gradientshapeok="t" o:connecttype="rect"/>
            </v:shapetype>
            <v:shape id="Text Box 8" o:spid="_x0000_s1029" type="#_x0000_t202" style="position:absolute;left:0;text-align:left;margin-left:-17.75pt;margin-top:79.4pt;width:33.45pt;height:16.4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" o:allowoverlap="f" stroked="f">
              <v:textbox inset=",,0">
                <w:txbxContent>
                  <w:p w14:paraId="172F9F60" w14:textId="77777777" w:rsidR="00CB3C5F" w:rsidRDefault="00CB3C5F" w:rsidP="00CB3C5F">
                    <w:pPr>
                      <w:jc w:val="right"/>
                    </w:pPr>
                    <w:r>
                      <w:fldChar w:fldCharType="begin"/>
                    </w:r>
                    <w:r>
                      <w:instrText xml:space="preserve"> PAGE   \* MERGEFORMAT </w:instrText>
                    </w:r>
                    <w:r>
                      <w:fldChar w:fldCharType="separate"/>
                    </w:r>
                    <w:r w:rsidR="003564A3">
                      <w:rPr>
                        <w:noProof/>
                      </w:rPr>
                      <w:t>3</w:t>
                    </w:r>
                    <w:r>
                      <w:rPr>
                        <w:noProof/>
                      </w:rPr>
                      <w:fldChar w:fldCharType="end"/>
                    </w:r>
                  </w:p>
                </w:txbxContent>
              </v:textbox>
              <w10:wrap type="square" anchorx="margin" anchory="page"/>
            </v:shape>
          </w:pict>
        </mc:Fallback>
      </mc:AlternateContent>
    </w:r>
    <w:r w:rsidR="003614A6" w:rsidRPr="00A45E51">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00CAC762"/>
    <w:lvl w:ilvl="0" w:tplc="8E6A01DE">
      <w:start w:val="1"/>
      <w:numFmt w:val="lowerLetter"/>
      <w:pStyle w:val="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39DC7489"/>
    <w:multiLevelType w:val="hybridMultilevel"/>
    <w:tmpl w:val="A8AC6A2C"/>
    <w:lvl w:ilvl="0" w:tplc="8690ED08">
      <w:start w:val="1"/>
      <w:numFmt w:val="bullet"/>
      <w:pStyle w:val="Lis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5E6A5D6A"/>
    <w:multiLevelType w:val="hybridMultilevel"/>
    <w:tmpl w:val="E0942160"/>
    <w:lvl w:ilvl="0" w:tplc="CE7E5990">
      <w:start w:val="1"/>
      <w:numFmt w:val="lowerRoman"/>
      <w:pStyle w:val="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1"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3"/>
  </w:num>
  <w:num w:numId="2">
    <w:abstractNumId w:val="13"/>
  </w:num>
  <w:num w:numId="3">
    <w:abstractNumId w:val="11"/>
  </w:num>
  <w:num w:numId="4">
    <w:abstractNumId w:val="1"/>
  </w:num>
  <w:num w:numId="5">
    <w:abstractNumId w:val="14"/>
  </w:num>
  <w:num w:numId="6">
    <w:abstractNumId w:val="8"/>
  </w:num>
  <w:num w:numId="7">
    <w:abstractNumId w:val="0"/>
  </w:num>
  <w:num w:numId="8">
    <w:abstractNumId w:val="5"/>
  </w:num>
  <w:num w:numId="9">
    <w:abstractNumId w:val="9"/>
  </w:num>
  <w:num w:numId="10">
    <w:abstractNumId w:val="12"/>
  </w:num>
  <w:num w:numId="11">
    <w:abstractNumId w:val="6"/>
  </w:num>
  <w:num w:numId="12">
    <w:abstractNumId w:val="3"/>
  </w:num>
  <w:num w:numId="13">
    <w:abstractNumId w:val="4"/>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G3NDczNzcwMbRU0lEKTi0uzszPAykwqgUAOu6oziwAAAA="/>
  </w:docVars>
  <w:rsids>
    <w:rsidRoot w:val="006B1694"/>
    <w:rsid w:val="00000EFF"/>
    <w:rsid w:val="00034F96"/>
    <w:rsid w:val="0003789F"/>
    <w:rsid w:val="00060821"/>
    <w:rsid w:val="00062258"/>
    <w:rsid w:val="00083018"/>
    <w:rsid w:val="000910EF"/>
    <w:rsid w:val="000A6086"/>
    <w:rsid w:val="000D14AE"/>
    <w:rsid w:val="000E0BE4"/>
    <w:rsid w:val="000E26B2"/>
    <w:rsid w:val="000E7320"/>
    <w:rsid w:val="000F211F"/>
    <w:rsid w:val="00107CF4"/>
    <w:rsid w:val="001454DB"/>
    <w:rsid w:val="001471CA"/>
    <w:rsid w:val="00173BF1"/>
    <w:rsid w:val="00182A2E"/>
    <w:rsid w:val="001958B1"/>
    <w:rsid w:val="001C0D84"/>
    <w:rsid w:val="001C59B9"/>
    <w:rsid w:val="001D58E9"/>
    <w:rsid w:val="001E2781"/>
    <w:rsid w:val="00200316"/>
    <w:rsid w:val="00211888"/>
    <w:rsid w:val="00212372"/>
    <w:rsid w:val="00231F96"/>
    <w:rsid w:val="0023793D"/>
    <w:rsid w:val="002402EB"/>
    <w:rsid w:val="002425C0"/>
    <w:rsid w:val="00251F41"/>
    <w:rsid w:val="00254FF4"/>
    <w:rsid w:val="00287AE0"/>
    <w:rsid w:val="00291EFB"/>
    <w:rsid w:val="002A0AA2"/>
    <w:rsid w:val="002A7700"/>
    <w:rsid w:val="002C05FA"/>
    <w:rsid w:val="002D4643"/>
    <w:rsid w:val="002F285A"/>
    <w:rsid w:val="002F5CE7"/>
    <w:rsid w:val="00305488"/>
    <w:rsid w:val="0031213F"/>
    <w:rsid w:val="00312636"/>
    <w:rsid w:val="00321123"/>
    <w:rsid w:val="00335BD9"/>
    <w:rsid w:val="0034262B"/>
    <w:rsid w:val="003564A3"/>
    <w:rsid w:val="003614A6"/>
    <w:rsid w:val="003D1561"/>
    <w:rsid w:val="003D222B"/>
    <w:rsid w:val="00430E20"/>
    <w:rsid w:val="00434B70"/>
    <w:rsid w:val="00460CEA"/>
    <w:rsid w:val="004660EB"/>
    <w:rsid w:val="004662BC"/>
    <w:rsid w:val="00470369"/>
    <w:rsid w:val="00474CB6"/>
    <w:rsid w:val="0047538A"/>
    <w:rsid w:val="004A19D2"/>
    <w:rsid w:val="004C4C1C"/>
    <w:rsid w:val="004D7ECF"/>
    <w:rsid w:val="004E1C09"/>
    <w:rsid w:val="004F726E"/>
    <w:rsid w:val="00503B3C"/>
    <w:rsid w:val="0051273F"/>
    <w:rsid w:val="00523AB3"/>
    <w:rsid w:val="00527CE9"/>
    <w:rsid w:val="00534D9C"/>
    <w:rsid w:val="00543B10"/>
    <w:rsid w:val="005A710C"/>
    <w:rsid w:val="005B2B58"/>
    <w:rsid w:val="005B593A"/>
    <w:rsid w:val="005B7FCC"/>
    <w:rsid w:val="005C7503"/>
    <w:rsid w:val="005F55B2"/>
    <w:rsid w:val="00603E1C"/>
    <w:rsid w:val="006067AF"/>
    <w:rsid w:val="006145BB"/>
    <w:rsid w:val="00681911"/>
    <w:rsid w:val="006B1694"/>
    <w:rsid w:val="006C03D9"/>
    <w:rsid w:val="006C09FD"/>
    <w:rsid w:val="006C5198"/>
    <w:rsid w:val="006F2FF6"/>
    <w:rsid w:val="00725EE0"/>
    <w:rsid w:val="0076628E"/>
    <w:rsid w:val="007A3909"/>
    <w:rsid w:val="007B19CC"/>
    <w:rsid w:val="007B341D"/>
    <w:rsid w:val="007C7093"/>
    <w:rsid w:val="007D3DDE"/>
    <w:rsid w:val="007E739D"/>
    <w:rsid w:val="00824738"/>
    <w:rsid w:val="00825EDE"/>
    <w:rsid w:val="00855EF1"/>
    <w:rsid w:val="00856135"/>
    <w:rsid w:val="00866181"/>
    <w:rsid w:val="00876004"/>
    <w:rsid w:val="0088588E"/>
    <w:rsid w:val="008C3874"/>
    <w:rsid w:val="008F0AC1"/>
    <w:rsid w:val="009110BF"/>
    <w:rsid w:val="0092518A"/>
    <w:rsid w:val="00944454"/>
    <w:rsid w:val="009711B0"/>
    <w:rsid w:val="00974C88"/>
    <w:rsid w:val="009A5F27"/>
    <w:rsid w:val="009B29BC"/>
    <w:rsid w:val="009F2E62"/>
    <w:rsid w:val="00A2389D"/>
    <w:rsid w:val="00A26B36"/>
    <w:rsid w:val="00A45E51"/>
    <w:rsid w:val="00A4614B"/>
    <w:rsid w:val="00A5302F"/>
    <w:rsid w:val="00A77830"/>
    <w:rsid w:val="00A95931"/>
    <w:rsid w:val="00AB03AF"/>
    <w:rsid w:val="00AB65F6"/>
    <w:rsid w:val="00AC74DA"/>
    <w:rsid w:val="00AD1725"/>
    <w:rsid w:val="00AD6296"/>
    <w:rsid w:val="00AE6014"/>
    <w:rsid w:val="00B0103B"/>
    <w:rsid w:val="00B0281E"/>
    <w:rsid w:val="00B33814"/>
    <w:rsid w:val="00B656C5"/>
    <w:rsid w:val="00B755E9"/>
    <w:rsid w:val="00BA4C6F"/>
    <w:rsid w:val="00BC700F"/>
    <w:rsid w:val="00BC7F9A"/>
    <w:rsid w:val="00BE55A5"/>
    <w:rsid w:val="00C00850"/>
    <w:rsid w:val="00C7269B"/>
    <w:rsid w:val="00C80C6B"/>
    <w:rsid w:val="00C85A73"/>
    <w:rsid w:val="00C97EBD"/>
    <w:rsid w:val="00CA0E34"/>
    <w:rsid w:val="00CB13DB"/>
    <w:rsid w:val="00CB28BC"/>
    <w:rsid w:val="00CB3C5F"/>
    <w:rsid w:val="00CB6E07"/>
    <w:rsid w:val="00CC6D72"/>
    <w:rsid w:val="00CE2D16"/>
    <w:rsid w:val="00D15F68"/>
    <w:rsid w:val="00D76C07"/>
    <w:rsid w:val="00D97C8C"/>
    <w:rsid w:val="00DC0700"/>
    <w:rsid w:val="00DC6314"/>
    <w:rsid w:val="00DD09C9"/>
    <w:rsid w:val="00DE1869"/>
    <w:rsid w:val="00DF41D8"/>
    <w:rsid w:val="00E141A8"/>
    <w:rsid w:val="00E36890"/>
    <w:rsid w:val="00E61AAF"/>
    <w:rsid w:val="00E87329"/>
    <w:rsid w:val="00EA3722"/>
    <w:rsid w:val="00ED0D64"/>
    <w:rsid w:val="00ED60A7"/>
    <w:rsid w:val="00EF74D5"/>
    <w:rsid w:val="00F246E9"/>
    <w:rsid w:val="00F30E2F"/>
    <w:rsid w:val="00F314D0"/>
    <w:rsid w:val="00F32339"/>
    <w:rsid w:val="00F5396D"/>
    <w:rsid w:val="00F61DF0"/>
    <w:rsid w:val="00F66852"/>
    <w:rsid w:val="00FA111D"/>
    <w:rsid w:val="00FA39F3"/>
    <w:rsid w:val="00FB1EA8"/>
    <w:rsid w:val="00FB53A8"/>
    <w:rsid w:val="00FB725F"/>
    <w:rsid w:val="00FC0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569B81"/>
  <w15:docId w15:val="{0466090F-303F-48AC-A9A6-4D0E95BE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111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Articletitle">
    <w:name w:val="Article title"/>
    <w:link w:val="ArticletitleChar"/>
    <w:qFormat/>
    <w:rsid w:val="001454DB"/>
    <w:pPr>
      <w:spacing w:before="340" w:after="340"/>
    </w:pPr>
    <w:rPr>
      <w:rFonts w:asciiTheme="majorBidi" w:hAnsiTheme="majorBidi" w:cstheme="majorBidi"/>
      <w:b/>
      <w:bCs/>
      <w:sz w:val="28"/>
      <w:szCs w:val="28"/>
      <w:lang w:eastAsia="en-GB"/>
    </w:rPr>
  </w:style>
  <w:style w:type="character" w:customStyle="1" w:styleId="ArticletitleChar">
    <w:name w:val="Article title Char"/>
    <w:basedOn w:val="DefaultParagraphFont"/>
    <w:link w:val="Articletitle"/>
    <w:rsid w:val="001454DB"/>
    <w:rPr>
      <w:rFonts w:asciiTheme="majorBidi" w:hAnsiTheme="majorBidi" w:cstheme="majorBidi"/>
      <w:b/>
      <w:bCs/>
      <w:sz w:val="28"/>
      <w:szCs w:val="28"/>
      <w:lang w:eastAsia="en-GB"/>
    </w:rPr>
  </w:style>
  <w:style w:type="paragraph" w:customStyle="1" w:styleId="Authorname">
    <w:name w:val="Author name"/>
    <w:qFormat/>
    <w:rsid w:val="00856135"/>
    <w:pPr>
      <w:spacing w:after="284"/>
      <w:jc w:val="both"/>
    </w:pPr>
    <w:rPr>
      <w:rFonts w:asciiTheme="majorBidi" w:hAnsiTheme="majorBidi" w:cstheme="majorBidi"/>
      <w:lang w:eastAsia="en-GB"/>
    </w:rPr>
  </w:style>
  <w:style w:type="paragraph" w:customStyle="1" w:styleId="Authoraddress">
    <w:name w:val="Author address"/>
    <w:basedOn w:val="Articletitle"/>
    <w:qFormat/>
    <w:rsid w:val="005C7503"/>
    <w:pPr>
      <w:spacing w:before="0" w:after="0"/>
    </w:pPr>
    <w:rPr>
      <w:b w:val="0"/>
      <w:bCs w:val="0"/>
      <w:sz w:val="18"/>
    </w:rPr>
  </w:style>
  <w:style w:type="paragraph" w:customStyle="1" w:styleId="Correspondingauthoremail">
    <w:name w:val="Corresponding author email"/>
    <w:basedOn w:val="Authoraddress"/>
    <w:qFormat/>
    <w:rsid w:val="00856135"/>
    <w:pPr>
      <w:spacing w:after="567"/>
    </w:pPr>
  </w:style>
  <w:style w:type="paragraph" w:customStyle="1" w:styleId="Abstracttext">
    <w:name w:val="Abstract text"/>
    <w:qFormat/>
    <w:rsid w:val="004D7ECF"/>
    <w:pPr>
      <w:spacing w:after="284"/>
      <w:ind w:firstLine="284"/>
    </w:pPr>
    <w:rPr>
      <w:rFonts w:asciiTheme="majorBidi" w:hAnsiTheme="majorBidi" w:cstheme="majorBidi"/>
      <w:iCs/>
      <w:sz w:val="18"/>
      <w:szCs w:val="48"/>
      <w:lang w:eastAsia="en-GB"/>
    </w:rPr>
  </w:style>
  <w:style w:type="paragraph" w:customStyle="1" w:styleId="Keywords">
    <w:name w:val="Keywords"/>
    <w:basedOn w:val="Normal"/>
    <w:qFormat/>
    <w:rsid w:val="00856135"/>
    <w:pPr>
      <w:spacing w:after="284"/>
      <w:jc w:val="both"/>
    </w:pPr>
    <w:rPr>
      <w:rFonts w:asciiTheme="majorBidi" w:hAnsiTheme="majorBidi" w:cstheme="majorBidi"/>
      <w:i/>
      <w:sz w:val="18"/>
      <w:szCs w:val="48"/>
    </w:rPr>
  </w:style>
  <w:style w:type="paragraph" w:customStyle="1" w:styleId="HeadingA">
    <w:name w:val="Heading A"/>
    <w:qFormat/>
    <w:rsid w:val="00F5396D"/>
    <w:pPr>
      <w:pBdr>
        <w:top w:val="single" w:sz="18" w:space="8" w:color="0F6DB8"/>
      </w:pBdr>
      <w:spacing w:before="400" w:after="170"/>
      <w:contextualSpacing/>
    </w:pPr>
    <w:rPr>
      <w:rFonts w:asciiTheme="majorBidi" w:hAnsiTheme="majorBidi" w:cstheme="majorBidi"/>
      <w:b/>
      <w:bCs/>
      <w:caps/>
      <w:lang w:eastAsia="en-GB"/>
    </w:rPr>
  </w:style>
  <w:style w:type="paragraph" w:customStyle="1" w:styleId="BodyText1">
    <w:name w:val="Body Text1"/>
    <w:link w:val="BodytextChar"/>
    <w:qFormat/>
    <w:rsid w:val="005C7503"/>
    <w:pPr>
      <w:ind w:firstLine="284"/>
      <w:jc w:val="both"/>
    </w:pPr>
    <w:rPr>
      <w:rFonts w:asciiTheme="majorBidi" w:hAnsiTheme="majorBidi" w:cstheme="majorBidi"/>
      <w:bCs/>
      <w:lang w:eastAsia="en-GB"/>
    </w:rPr>
  </w:style>
  <w:style w:type="character" w:customStyle="1" w:styleId="BodytextChar">
    <w:name w:val="Body text Char"/>
    <w:basedOn w:val="DefaultParagraphFont"/>
    <w:link w:val="BodyText1"/>
    <w:rsid w:val="005C7503"/>
    <w:rPr>
      <w:rFonts w:asciiTheme="majorBidi" w:hAnsiTheme="majorBidi" w:cstheme="majorBidi"/>
      <w:bCs/>
      <w:lang w:eastAsia="en-GB"/>
    </w:rPr>
  </w:style>
  <w:style w:type="paragraph" w:customStyle="1" w:styleId="HeadingB">
    <w:name w:val="Heading B"/>
    <w:qFormat/>
    <w:rsid w:val="005C7503"/>
    <w:pPr>
      <w:spacing w:before="200" w:after="200"/>
    </w:pPr>
    <w:rPr>
      <w:rFonts w:asciiTheme="majorBidi" w:hAnsiTheme="majorBidi" w:cstheme="majorBidi"/>
      <w:b/>
      <w:lang w:eastAsia="en-GB"/>
    </w:rPr>
  </w:style>
  <w:style w:type="paragraph" w:customStyle="1" w:styleId="HeadingC">
    <w:name w:val="Heading C"/>
    <w:basedOn w:val="Normal"/>
    <w:qFormat/>
    <w:rsid w:val="005C7503"/>
    <w:pPr>
      <w:spacing w:before="200"/>
    </w:pPr>
    <w:rPr>
      <w:rFonts w:asciiTheme="majorBidi" w:hAnsiTheme="majorBidi" w:cstheme="majorBidi"/>
      <w:i/>
      <w:szCs w:val="48"/>
    </w:rPr>
  </w:style>
  <w:style w:type="paragraph" w:customStyle="1" w:styleId="Figurelegends">
    <w:name w:val="Figure legends"/>
    <w:basedOn w:val="BodyText1"/>
    <w:link w:val="FigurelegendsChar"/>
    <w:qFormat/>
    <w:rsid w:val="004C4C1C"/>
    <w:pPr>
      <w:pBdr>
        <w:bottom w:val="single" w:sz="4" w:space="3" w:color="auto"/>
      </w:pBdr>
      <w:spacing w:before="200" w:after="200"/>
      <w:ind w:firstLine="0"/>
    </w:pPr>
    <w:rPr>
      <w:sz w:val="18"/>
    </w:rPr>
  </w:style>
  <w:style w:type="character" w:customStyle="1" w:styleId="FigurelegendsChar">
    <w:name w:val="Figure legends Char"/>
    <w:basedOn w:val="BodytextChar"/>
    <w:link w:val="Figurelegends"/>
    <w:rsid w:val="004C4C1C"/>
    <w:rPr>
      <w:rFonts w:asciiTheme="majorBidi" w:hAnsiTheme="majorBidi" w:cstheme="majorBidi"/>
      <w:bCs/>
      <w:sz w:val="18"/>
      <w:lang w:eastAsia="en-GB"/>
    </w:rPr>
  </w:style>
  <w:style w:type="paragraph" w:customStyle="1" w:styleId="Tablecolumnheading">
    <w:name w:val="Table column heading"/>
    <w:link w:val="TablecolumnheadingChar"/>
    <w:qFormat/>
    <w:rsid w:val="004C4C1C"/>
    <w:rPr>
      <w:rFonts w:asciiTheme="majorBidi" w:hAnsiTheme="majorBidi" w:cstheme="majorBidi"/>
      <w:b/>
      <w:bCs/>
      <w:color w:val="FFFFFF" w:themeColor="background1"/>
      <w:sz w:val="16"/>
      <w:szCs w:val="16"/>
      <w:lang w:eastAsia="en-GB"/>
    </w:rPr>
  </w:style>
  <w:style w:type="character" w:customStyle="1" w:styleId="TablecolumnheadingChar">
    <w:name w:val="Table column heading Char"/>
    <w:basedOn w:val="DefaultParagraphFont"/>
    <w:link w:val="Tablecolumnheading"/>
    <w:rsid w:val="004C4C1C"/>
    <w:rPr>
      <w:rFonts w:asciiTheme="majorBidi" w:hAnsiTheme="majorBidi" w:cstheme="majorBidi"/>
      <w:b/>
      <w:bCs/>
      <w:color w:val="FFFFFF" w:themeColor="background1"/>
      <w:sz w:val="16"/>
      <w:szCs w:val="16"/>
      <w:lang w:eastAsia="en-GB"/>
    </w:rPr>
  </w:style>
  <w:style w:type="paragraph" w:customStyle="1" w:styleId="Listbulleted">
    <w:name w:val="List (bulleted)"/>
    <w:basedOn w:val="Keywords"/>
    <w:link w:val="ListbulletedChar"/>
    <w:qFormat/>
    <w:rsid w:val="004D7ECF"/>
    <w:pPr>
      <w:numPr>
        <w:numId w:val="16"/>
      </w:numPr>
      <w:spacing w:after="0"/>
      <w:ind w:left="568" w:hanging="284"/>
    </w:pPr>
    <w:rPr>
      <w:i w:val="0"/>
      <w:iCs/>
      <w:sz w:val="20"/>
      <w:szCs w:val="20"/>
    </w:rPr>
  </w:style>
  <w:style w:type="character" w:customStyle="1" w:styleId="ListbulletedChar">
    <w:name w:val="List (bulleted) Char"/>
    <w:basedOn w:val="DefaultParagraphFont"/>
    <w:link w:val="Listbulleted"/>
    <w:rsid w:val="004D7ECF"/>
    <w:rPr>
      <w:rFonts w:asciiTheme="majorBidi" w:hAnsiTheme="majorBidi" w:cstheme="majorBidi"/>
      <w:iCs/>
      <w:lang w:eastAsia="en-GB"/>
    </w:rPr>
  </w:style>
  <w:style w:type="paragraph" w:customStyle="1" w:styleId="Style3">
    <w:name w:val="Style3"/>
    <w:basedOn w:val="Normal"/>
    <w:semiHidden/>
    <w:rsid w:val="004662BC"/>
    <w:pPr>
      <w:tabs>
        <w:tab w:val="num" w:pos="947"/>
      </w:tabs>
      <w:ind w:left="947" w:hanging="360"/>
    </w:pPr>
  </w:style>
  <w:style w:type="paragraph" w:customStyle="1" w:styleId="Quotation">
    <w:name w:val="Quotation"/>
    <w:qFormat/>
    <w:rsid w:val="005C7503"/>
    <w:pPr>
      <w:spacing w:before="200" w:after="200"/>
      <w:ind w:left="340" w:right="340"/>
      <w:jc w:val="both"/>
    </w:pPr>
    <w:rPr>
      <w:rFonts w:asciiTheme="majorBidi" w:hAnsiTheme="majorBidi" w:cstheme="majorBidi"/>
      <w:bCs/>
      <w:sz w:val="18"/>
      <w:lang w:eastAsia="en-GB"/>
    </w:rPr>
  </w:style>
  <w:style w:type="paragraph" w:customStyle="1" w:styleId="References">
    <w:name w:val="References"/>
    <w:basedOn w:val="Referenceheading"/>
    <w:qFormat/>
    <w:rsid w:val="003614A6"/>
    <w:pPr>
      <w:spacing w:before="0" w:after="0"/>
      <w:ind w:left="284" w:hanging="284"/>
    </w:pPr>
    <w:rPr>
      <w:b w:val="0"/>
      <w:bCs w:val="0"/>
      <w:caps w:val="0"/>
      <w:sz w:val="18"/>
      <w:szCs w:val="18"/>
    </w:rPr>
  </w:style>
  <w:style w:type="paragraph" w:customStyle="1" w:styleId="Referenceheading">
    <w:name w:val="Reference heading"/>
    <w:basedOn w:val="HeadingA"/>
    <w:qFormat/>
    <w:rsid w:val="004C4C1C"/>
  </w:style>
  <w:style w:type="paragraph" w:customStyle="1" w:styleId="Oddheader">
    <w:name w:val="Odd header"/>
    <w:qFormat/>
    <w:rsid w:val="00D97C8C"/>
    <w:pPr>
      <w:ind w:firstLine="720"/>
      <w:jc w:val="center"/>
    </w:pPr>
    <w:rPr>
      <w:rFonts w:asciiTheme="majorBidi" w:hAnsiTheme="majorBidi" w:cstheme="majorBidi"/>
      <w:i/>
      <w:lang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basedOn w:val="DefaultParagraphFont"/>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eivedaccepteddates">
    <w:name w:val="Received/accepted dates"/>
    <w:basedOn w:val="Keywords"/>
    <w:rsid w:val="009711B0"/>
    <w:pPr>
      <w:pBdr>
        <w:bottom w:val="single" w:sz="4" w:space="8" w:color="0F6DB8"/>
      </w:pBdr>
    </w:pPr>
  </w:style>
  <w:style w:type="paragraph" w:customStyle="1" w:styleId="Tablebodytext">
    <w:name w:val="Table body text"/>
    <w:basedOn w:val="Header"/>
    <w:qFormat/>
    <w:rsid w:val="004C4C1C"/>
    <w:rPr>
      <w:rFonts w:cs="Arial"/>
      <w:bCs/>
      <w:iCs/>
      <w:sz w:val="16"/>
    </w:rPr>
  </w:style>
  <w:style w:type="paragraph" w:customStyle="1" w:styleId="HeadingD">
    <w:name w:val="Heading D"/>
    <w:qFormat/>
    <w:rsid w:val="005C7503"/>
    <w:pPr>
      <w:spacing w:before="200"/>
    </w:pPr>
    <w:rPr>
      <w:rFonts w:asciiTheme="majorBidi" w:hAnsiTheme="majorBidi" w:cstheme="majorBidi"/>
      <w:b/>
      <w:bCs/>
      <w:lang w:eastAsia="en-GB"/>
    </w:rPr>
  </w:style>
  <w:style w:type="paragraph" w:customStyle="1" w:styleId="Evenheader">
    <w:name w:val="Even header"/>
    <w:basedOn w:val="Header"/>
    <w:qFormat/>
    <w:rsid w:val="00DC6314"/>
    <w:pPr>
      <w:tabs>
        <w:tab w:val="clear" w:pos="4513"/>
        <w:tab w:val="clear" w:pos="9026"/>
      </w:tabs>
      <w:ind w:right="679"/>
      <w:jc w:val="center"/>
    </w:pPr>
  </w:style>
  <w:style w:type="paragraph" w:customStyle="1" w:styleId="Listnumbered">
    <w:name w:val="List (numbered)"/>
    <w:basedOn w:val="Listbulleted"/>
    <w:link w:val="ListnumberedChar1"/>
    <w:qFormat/>
    <w:rsid w:val="002A0AA2"/>
    <w:pPr>
      <w:numPr>
        <w:numId w:val="14"/>
      </w:numPr>
      <w:ind w:left="680" w:hanging="396"/>
    </w:pPr>
  </w:style>
  <w:style w:type="character" w:customStyle="1" w:styleId="ListnumberedChar1">
    <w:name w:val="List (numbered) Char1"/>
    <w:basedOn w:val="ListbulletedChar"/>
    <w:link w:val="Listnumbered"/>
    <w:rsid w:val="002A0AA2"/>
    <w:rPr>
      <w:rFonts w:asciiTheme="majorBidi" w:hAnsiTheme="majorBidi" w:cstheme="majorBidi"/>
      <w:iCs/>
      <w:lang w:eastAsia="en-GB"/>
    </w:rPr>
  </w:style>
  <w:style w:type="paragraph" w:customStyle="1" w:styleId="Listnumberedsublist">
    <w:name w:val="List (numbered sublist)"/>
    <w:basedOn w:val="Listnumbered"/>
    <w:link w:val="ListnumberedsublistChar"/>
    <w:qFormat/>
    <w:rsid w:val="002A0AA2"/>
    <w:pPr>
      <w:numPr>
        <w:numId w:val="15"/>
      </w:numPr>
      <w:ind w:left="1361" w:hanging="680"/>
    </w:pPr>
  </w:style>
  <w:style w:type="character" w:customStyle="1" w:styleId="ListnumberedsublistChar">
    <w:name w:val="List (numbered sublist) Char"/>
    <w:basedOn w:val="ListnumberedChar1"/>
    <w:link w:val="Listnumberedsublist"/>
    <w:rsid w:val="002A0AA2"/>
    <w:rPr>
      <w:rFonts w:asciiTheme="majorBidi" w:hAnsiTheme="majorBidi" w:cstheme="majorBidi"/>
      <w:iCs/>
      <w:lang w:eastAsia="en-GB"/>
    </w:rPr>
  </w:style>
  <w:style w:type="character" w:customStyle="1" w:styleId="ListnumberedChar">
    <w:name w:val="List (numbered) Char"/>
    <w:rsid w:val="005C7503"/>
  </w:style>
  <w:style w:type="paragraph" w:styleId="Header">
    <w:name w:val="header"/>
    <w:basedOn w:val="Normal"/>
    <w:link w:val="HeaderChar"/>
    <w:uiPriority w:val="99"/>
    <w:rsid w:val="00523AB3"/>
    <w:pPr>
      <w:tabs>
        <w:tab w:val="center" w:pos="4513"/>
        <w:tab w:val="right" w:pos="9026"/>
      </w:tabs>
    </w:pPr>
  </w:style>
  <w:style w:type="character" w:customStyle="1" w:styleId="HeaderChar">
    <w:name w:val="Header Char"/>
    <w:basedOn w:val="DefaultParagraphFont"/>
    <w:link w:val="Header"/>
    <w:uiPriority w:val="99"/>
    <w:rsid w:val="00523AB3"/>
    <w:rPr>
      <w:lang w:eastAsia="en-GB"/>
    </w:rPr>
  </w:style>
  <w:style w:type="paragraph" w:customStyle="1" w:styleId="Abstractheading">
    <w:name w:val="Abstract heading"/>
    <w:basedOn w:val="Authoraddress"/>
    <w:rsid w:val="009711B0"/>
    <w:pPr>
      <w:pBdr>
        <w:top w:val="single" w:sz="4" w:space="8" w:color="0F6DB8"/>
      </w:pBdr>
    </w:pPr>
    <w:rPr>
      <w:b/>
      <w:bCs/>
      <w:i/>
      <w:iCs/>
    </w:rPr>
  </w:style>
  <w:style w:type="paragraph" w:styleId="Footer">
    <w:name w:val="footer"/>
    <w:basedOn w:val="Normal"/>
    <w:link w:val="FooterChar"/>
    <w:uiPriority w:val="99"/>
    <w:unhideWhenUsed/>
    <w:rsid w:val="005C7503"/>
    <w:pPr>
      <w:tabs>
        <w:tab w:val="center" w:pos="4513"/>
        <w:tab w:val="right" w:pos="9026"/>
      </w:tabs>
    </w:pPr>
  </w:style>
  <w:style w:type="character" w:customStyle="1" w:styleId="FooterChar">
    <w:name w:val="Footer Char"/>
    <w:basedOn w:val="DefaultParagraphFont"/>
    <w:link w:val="Footer"/>
    <w:uiPriority w:val="99"/>
    <w:rsid w:val="005C7503"/>
    <w:rPr>
      <w:lang w:eastAsia="en-GB"/>
    </w:rPr>
  </w:style>
  <w:style w:type="paragraph" w:customStyle="1" w:styleId="Tablelegend">
    <w:name w:val="Table legend"/>
    <w:basedOn w:val="Figurelegends"/>
    <w:rsid w:val="001454DB"/>
    <w:pPr>
      <w:pBdr>
        <w:bottom w:val="none" w:sz="0" w:space="0" w:color="auto"/>
      </w:pBdr>
    </w:pPr>
  </w:style>
  <w:style w:type="character" w:styleId="Hyperlink">
    <w:name w:val="Hyperlink"/>
    <w:basedOn w:val="DefaultParagraphFont"/>
    <w:unhideWhenUsed/>
    <w:rsid w:val="00291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2403">
      <w:bodyDiv w:val="1"/>
      <w:marLeft w:val="0"/>
      <w:marRight w:val="0"/>
      <w:marTop w:val="0"/>
      <w:marBottom w:val="0"/>
      <w:divBdr>
        <w:top w:val="none" w:sz="0" w:space="0" w:color="auto"/>
        <w:left w:val="none" w:sz="0" w:space="0" w:color="auto"/>
        <w:bottom w:val="none" w:sz="0" w:space="0" w:color="auto"/>
        <w:right w:val="none" w:sz="0" w:space="0" w:color="auto"/>
      </w:divBdr>
    </w:div>
    <w:div w:id="161312625">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6806">
      <w:bodyDiv w:val="1"/>
      <w:marLeft w:val="0"/>
      <w:marRight w:val="0"/>
      <w:marTop w:val="0"/>
      <w:marBottom w:val="0"/>
      <w:divBdr>
        <w:top w:val="none" w:sz="0" w:space="0" w:color="auto"/>
        <w:left w:val="none" w:sz="0" w:space="0" w:color="auto"/>
        <w:bottom w:val="none" w:sz="0" w:space="0" w:color="auto"/>
        <w:right w:val="none" w:sz="0" w:space="0" w:color="auto"/>
      </w:divBdr>
    </w:div>
    <w:div w:id="469060146">
      <w:bodyDiv w:val="1"/>
      <w:marLeft w:val="0"/>
      <w:marRight w:val="0"/>
      <w:marTop w:val="0"/>
      <w:marBottom w:val="0"/>
      <w:divBdr>
        <w:top w:val="none" w:sz="0" w:space="0" w:color="auto"/>
        <w:left w:val="none" w:sz="0" w:space="0" w:color="auto"/>
        <w:bottom w:val="none" w:sz="0" w:space="0" w:color="auto"/>
        <w:right w:val="none" w:sz="0" w:space="0" w:color="auto"/>
      </w:divBdr>
    </w:div>
    <w:div w:id="596328776">
      <w:bodyDiv w:val="1"/>
      <w:marLeft w:val="0"/>
      <w:marRight w:val="0"/>
      <w:marTop w:val="0"/>
      <w:marBottom w:val="0"/>
      <w:divBdr>
        <w:top w:val="none" w:sz="0" w:space="0" w:color="auto"/>
        <w:left w:val="none" w:sz="0" w:space="0" w:color="auto"/>
        <w:bottom w:val="none" w:sz="0" w:space="0" w:color="auto"/>
        <w:right w:val="none" w:sz="0" w:space="0" w:color="auto"/>
      </w:divBdr>
    </w:div>
    <w:div w:id="839321271">
      <w:bodyDiv w:val="1"/>
      <w:marLeft w:val="0"/>
      <w:marRight w:val="0"/>
      <w:marTop w:val="0"/>
      <w:marBottom w:val="0"/>
      <w:divBdr>
        <w:top w:val="none" w:sz="0" w:space="0" w:color="auto"/>
        <w:left w:val="none" w:sz="0" w:space="0" w:color="auto"/>
        <w:bottom w:val="none" w:sz="0" w:space="0" w:color="auto"/>
        <w:right w:val="none" w:sz="0" w:space="0" w:color="auto"/>
      </w:divBdr>
    </w:div>
    <w:div w:id="1131242949">
      <w:bodyDiv w:val="1"/>
      <w:marLeft w:val="0"/>
      <w:marRight w:val="0"/>
      <w:marTop w:val="0"/>
      <w:marBottom w:val="0"/>
      <w:divBdr>
        <w:top w:val="none" w:sz="0" w:space="0" w:color="auto"/>
        <w:left w:val="none" w:sz="0" w:space="0" w:color="auto"/>
        <w:bottom w:val="none" w:sz="0" w:space="0" w:color="auto"/>
        <w:right w:val="none" w:sz="0" w:space="0" w:color="auto"/>
      </w:divBdr>
    </w:div>
    <w:div w:id="1336759446">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9495">
      <w:bodyDiv w:val="1"/>
      <w:marLeft w:val="0"/>
      <w:marRight w:val="0"/>
      <w:marTop w:val="0"/>
      <w:marBottom w:val="0"/>
      <w:divBdr>
        <w:top w:val="none" w:sz="0" w:space="0" w:color="auto"/>
        <w:left w:val="none" w:sz="0" w:space="0" w:color="auto"/>
        <w:bottom w:val="none" w:sz="0" w:space="0" w:color="auto"/>
        <w:right w:val="none" w:sz="0" w:space="0" w:color="auto"/>
      </w:divBdr>
    </w:div>
    <w:div w:id="2144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20Related\DFGNR%20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55884DD-A7FD-40B9-9A78-AAC2D06F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DFGNR Abstract Template</Template>
  <TotalTime>17</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Deo Saurabh</dc:creator>
  <cp:keywords/>
  <dc:description/>
  <cp:lastModifiedBy>Deo Saurabh</cp:lastModifiedBy>
  <cp:revision>4</cp:revision>
  <cp:lastPrinted>2016-03-21T14:51:00Z</cp:lastPrinted>
  <dcterms:created xsi:type="dcterms:W3CDTF">2022-03-28T08:59:00Z</dcterms:created>
  <dcterms:modified xsi:type="dcterms:W3CDTF">2022-04-05T20:55:00Z</dcterms:modified>
</cp:coreProperties>
</file>