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3F73E" w14:textId="1BF6E394" w:rsidR="00312636" w:rsidRDefault="00312636" w:rsidP="00312636">
      <w:pPr>
        <w:pStyle w:val="Articletitle"/>
      </w:pPr>
      <w:r>
        <w:t xml:space="preserve">Manuscript template for </w:t>
      </w:r>
      <w:r w:rsidR="00B4750D">
        <w:t>DFGN.R Conference</w:t>
      </w:r>
      <w:r w:rsidRPr="00001BB0">
        <w:rPr>
          <w:color w:val="FF0000"/>
        </w:rPr>
        <w:t xml:space="preserve"> (</w:t>
      </w:r>
      <w:r w:rsidR="00001BB0">
        <w:rPr>
          <w:color w:val="FF0000"/>
        </w:rPr>
        <w:t>Article title style</w:t>
      </w:r>
      <w:r w:rsidRPr="00001BB0">
        <w:rPr>
          <w:color w:val="FF0000"/>
        </w:rPr>
        <w:t>)</w:t>
      </w:r>
    </w:p>
    <w:p w14:paraId="21C0CB35" w14:textId="77777777" w:rsidR="000910EF" w:rsidRPr="00001BB0" w:rsidRDefault="000910EF" w:rsidP="00856135">
      <w:pPr>
        <w:pStyle w:val="Authorname"/>
      </w:pPr>
      <w:r w:rsidRPr="0047538A">
        <w:t xml:space="preserve">1st </w:t>
      </w:r>
      <w:r w:rsidR="004F726E" w:rsidRPr="0047538A">
        <w:t>Author</w:t>
      </w:r>
      <w:r w:rsidRPr="0047538A">
        <w:t>’s</w:t>
      </w:r>
      <w:r w:rsidR="004F726E" w:rsidRPr="0047538A">
        <w:t xml:space="preserve"> </w:t>
      </w:r>
      <w:r w:rsidR="004F726E" w:rsidRPr="00856135">
        <w:t>name</w:t>
      </w:r>
      <w:r w:rsidR="0047538A" w:rsidRPr="0047538A">
        <w:t>,</w:t>
      </w:r>
      <w:r w:rsidR="0047538A" w:rsidRPr="0047538A">
        <w:rPr>
          <w:vertAlign w:val="superscript"/>
        </w:rPr>
        <w:t>1</w:t>
      </w:r>
      <w:r w:rsidR="00856135">
        <w:rPr>
          <w:vertAlign w:val="superscript"/>
        </w:rPr>
        <w:t>*</w:t>
      </w:r>
      <w:r w:rsidR="0047538A" w:rsidRPr="0047538A">
        <w:t xml:space="preserve"> </w:t>
      </w:r>
      <w:r w:rsidRPr="0047538A">
        <w:t xml:space="preserve">2nd Author’s </w:t>
      </w:r>
      <w:r w:rsidRPr="005C7503">
        <w:t>name</w:t>
      </w:r>
      <w:r w:rsidR="005C7503">
        <w:t>,</w:t>
      </w:r>
      <w:r w:rsidR="0047538A" w:rsidRPr="0047538A">
        <w:rPr>
          <w:vertAlign w:val="superscript"/>
        </w:rPr>
        <w:t>2</w:t>
      </w:r>
      <w:r w:rsidR="0047538A" w:rsidRPr="0047538A">
        <w:t xml:space="preserve"> </w:t>
      </w:r>
      <w:r w:rsidRPr="0047538A">
        <w:t>3rd Author’s name</w:t>
      </w:r>
      <w:r w:rsidR="0047538A" w:rsidRPr="0047538A">
        <w:rPr>
          <w:vertAlign w:val="superscript"/>
        </w:rPr>
        <w:t>3</w:t>
      </w:r>
      <w:r w:rsidR="00001BB0">
        <w:rPr>
          <w:vertAlign w:val="superscript"/>
        </w:rPr>
        <w:t xml:space="preserve"> </w:t>
      </w:r>
      <w:r w:rsidR="00001BB0" w:rsidRPr="00001BB0">
        <w:rPr>
          <w:color w:val="FF0000"/>
        </w:rPr>
        <w:t>(</w:t>
      </w:r>
      <w:r w:rsidR="00001BB0">
        <w:rPr>
          <w:color w:val="FF0000"/>
        </w:rPr>
        <w:t>Authors’ names style)</w:t>
      </w:r>
    </w:p>
    <w:p w14:paraId="7C40873E" w14:textId="77777777" w:rsidR="0047538A" w:rsidRPr="005C7503" w:rsidRDefault="0047538A" w:rsidP="001454DB">
      <w:pPr>
        <w:pStyle w:val="Authoraddress"/>
      </w:pPr>
      <w:r w:rsidRPr="005C7503">
        <w:rPr>
          <w:vertAlign w:val="superscript"/>
        </w:rPr>
        <w:t>1</w:t>
      </w:r>
      <w:r w:rsidRPr="005C7503">
        <w:t xml:space="preserve">1st </w:t>
      </w:r>
      <w:r w:rsidR="000910EF" w:rsidRPr="005C7503">
        <w:t>Author’s affiliation</w:t>
      </w:r>
      <w:r w:rsidRPr="005C7503">
        <w:t xml:space="preserve">, with Full Postal Address; </w:t>
      </w:r>
      <w:r w:rsidRPr="005C7503">
        <w:rPr>
          <w:vertAlign w:val="superscript"/>
        </w:rPr>
        <w:t>2</w:t>
      </w:r>
      <w:r w:rsidRPr="005C7503">
        <w:t xml:space="preserve">2nd Author’s affiliation, with Full Postal Address; </w:t>
      </w:r>
      <w:r w:rsidRPr="005C7503">
        <w:rPr>
          <w:vertAlign w:val="superscript"/>
        </w:rPr>
        <w:t>3</w:t>
      </w:r>
      <w:r w:rsidRPr="005C7503">
        <w:t>3rd Author’s affiliation, with Full Postal Address</w:t>
      </w:r>
      <w:r w:rsidR="00001BB0">
        <w:t xml:space="preserve"> </w:t>
      </w:r>
      <w:r w:rsidR="00001BB0" w:rsidRPr="00001BB0">
        <w:rPr>
          <w:color w:val="FF0000"/>
        </w:rPr>
        <w:t>(Authors’ address style)</w:t>
      </w:r>
    </w:p>
    <w:p w14:paraId="5291514E" w14:textId="77777777" w:rsidR="0047538A" w:rsidRPr="005C7503" w:rsidRDefault="00856135" w:rsidP="00856135">
      <w:pPr>
        <w:pStyle w:val="Correspondingauthoremail"/>
      </w:pPr>
      <w:r>
        <w:t>*</w:t>
      </w:r>
      <w:r w:rsidR="0047538A" w:rsidRPr="00856135">
        <w:t>Corresponding</w:t>
      </w:r>
      <w:r w:rsidR="0047538A" w:rsidRPr="005C7503">
        <w:t xml:space="preserve"> author: email address(s)</w:t>
      </w:r>
      <w:r w:rsidR="0021657F">
        <w:t xml:space="preserve"> </w:t>
      </w:r>
      <w:r w:rsidR="0021657F" w:rsidRPr="0021657F">
        <w:rPr>
          <w:color w:val="FF0000"/>
        </w:rPr>
        <w:t>(Corresponding author email style)</w:t>
      </w:r>
    </w:p>
    <w:p w14:paraId="2BE8F9E0" w14:textId="77777777" w:rsidR="005C7503" w:rsidRPr="005C7503" w:rsidRDefault="005C7503" w:rsidP="00305488">
      <w:pPr>
        <w:pStyle w:val="Abstractheading"/>
        <w:tabs>
          <w:tab w:val="left" w:pos="6430"/>
        </w:tabs>
      </w:pPr>
      <w:r w:rsidRPr="009711B0">
        <w:t>ABSTRACT</w:t>
      </w:r>
      <w:r w:rsidR="00001BB0">
        <w:t xml:space="preserve"> </w:t>
      </w:r>
      <w:r w:rsidR="00001BB0" w:rsidRPr="00001BB0">
        <w:rPr>
          <w:color w:val="FF0000"/>
        </w:rPr>
        <w:t>(Abstract heading style)</w:t>
      </w:r>
    </w:p>
    <w:p w14:paraId="23C6C65E" w14:textId="64D90704" w:rsidR="00312636" w:rsidRDefault="00312636" w:rsidP="00312636">
      <w:pPr>
        <w:pStyle w:val="Abstracttext"/>
      </w:pPr>
      <w:r>
        <w:t xml:space="preserve">This template gives you a basic outline for preparing your </w:t>
      </w:r>
      <w:r w:rsidR="00A214C8">
        <w:t>full paper manuscript</w:t>
      </w:r>
      <w:r>
        <w:t xml:space="preserve"> for the </w:t>
      </w:r>
      <w:r w:rsidR="00B902B2">
        <w:t>Design Factory Global Network Research Conference (DFGN.R)</w:t>
      </w:r>
      <w:r>
        <w:t xml:space="preserve">. Manuscripts of 1500 – 3000 words (excluding abstract, acknowledgement, supplementary material description and references) must be submitted using this template </w:t>
      </w:r>
      <w:r>
        <w:rPr>
          <w:b/>
          <w:u w:val="single"/>
        </w:rPr>
        <w:t xml:space="preserve">as a </w:t>
      </w:r>
      <w:r w:rsidR="00B902B2">
        <w:rPr>
          <w:b/>
          <w:u w:val="single"/>
        </w:rPr>
        <w:t>pdf</w:t>
      </w:r>
      <w:r>
        <w:rPr>
          <w:b/>
          <w:u w:val="single"/>
        </w:rPr>
        <w:t xml:space="preserve"> document</w:t>
      </w:r>
      <w:r>
        <w:t xml:space="preserve">. Please use the standard headings to highlight the sections of the paper. </w:t>
      </w:r>
      <w:r w:rsidR="00BE1A99">
        <w:t>The a</w:t>
      </w:r>
      <w:r>
        <w:t xml:space="preserve">bstract should not exceed 100 words and it should shortly outline purpose, data and methodology, main </w:t>
      </w:r>
      <w:proofErr w:type="gramStart"/>
      <w:r>
        <w:t>findings</w:t>
      </w:r>
      <w:proofErr w:type="gramEnd"/>
      <w:r>
        <w:t xml:space="preserve"> and implications of your research.</w:t>
      </w:r>
      <w:r w:rsidR="00001BB0">
        <w:t xml:space="preserve"> </w:t>
      </w:r>
      <w:r w:rsidR="00001BB0" w:rsidRPr="00001BB0">
        <w:rPr>
          <w:color w:val="FF0000"/>
        </w:rPr>
        <w:t>(Abstract text style)</w:t>
      </w:r>
    </w:p>
    <w:p w14:paraId="1BB4BC46" w14:textId="77777777" w:rsidR="000910EF" w:rsidRDefault="00001BB0" w:rsidP="00856135">
      <w:pPr>
        <w:pStyle w:val="Keywords"/>
      </w:pPr>
      <w:r>
        <w:t>Key</w:t>
      </w:r>
      <w:r w:rsidR="005C7503">
        <w:t xml:space="preserve">words: </w:t>
      </w:r>
      <w:r w:rsidR="005C7503" w:rsidRPr="00856135">
        <w:t>K</w:t>
      </w:r>
      <w:r w:rsidR="004F726E" w:rsidRPr="00856135">
        <w:t>eyword</w:t>
      </w:r>
      <w:r w:rsidR="005C7503">
        <w:t xml:space="preserve">; </w:t>
      </w:r>
      <w:r w:rsidR="005C7503" w:rsidRPr="005C7503">
        <w:t>keyword</w:t>
      </w:r>
      <w:r w:rsidR="005C7503">
        <w:t>; keyword.</w:t>
      </w:r>
      <w:r w:rsidR="0021657F">
        <w:t xml:space="preserve"> </w:t>
      </w:r>
      <w:r w:rsidRPr="00001BB0">
        <w:rPr>
          <w:color w:val="FF0000"/>
        </w:rPr>
        <w:t>(Keywords style)</w:t>
      </w:r>
    </w:p>
    <w:p w14:paraId="7FA77EC6" w14:textId="77777777" w:rsidR="005C7503" w:rsidRPr="0047538A" w:rsidRDefault="005C7503" w:rsidP="00856135">
      <w:pPr>
        <w:pStyle w:val="Receivedaccepteddates"/>
      </w:pPr>
      <w:r>
        <w:t>Received: Month Year. Accepted: Month Year.</w:t>
      </w:r>
    </w:p>
    <w:p w14:paraId="57B77EB8" w14:textId="77777777" w:rsidR="005C7503" w:rsidRPr="0047538A" w:rsidRDefault="005C7503" w:rsidP="00F5396D">
      <w:pPr>
        <w:pStyle w:val="HeadingA"/>
        <w:sectPr w:rsidR="005C7503" w:rsidRPr="0047538A" w:rsidSect="00DC6314">
          <w:headerReference w:type="even" r:id="rId8"/>
          <w:headerReference w:type="default" r:id="rId9"/>
          <w:footerReference w:type="default" r:id="rId10"/>
          <w:headerReference w:type="first" r:id="rId11"/>
          <w:footerReference w:type="first" r:id="rId12"/>
          <w:pgSz w:w="11906" w:h="16838" w:code="9"/>
          <w:pgMar w:top="2240" w:right="1077" w:bottom="1077" w:left="1077" w:header="680" w:footer="680" w:gutter="0"/>
          <w:pgNumType w:start="1"/>
          <w:cols w:space="720"/>
          <w:noEndnote/>
          <w:titlePg/>
          <w:docGrid w:linePitch="272"/>
        </w:sectPr>
      </w:pPr>
    </w:p>
    <w:p w14:paraId="35853E5F" w14:textId="77777777" w:rsidR="00F32339" w:rsidRPr="0047538A" w:rsidRDefault="00F32339" w:rsidP="00AA79EA">
      <w:pPr>
        <w:pStyle w:val="HeadingA"/>
      </w:pPr>
      <w:r w:rsidRPr="0004518F">
        <w:t>I</w:t>
      </w:r>
      <w:r w:rsidR="0034262B" w:rsidRPr="0004518F">
        <w:t>ntroduction</w:t>
      </w:r>
      <w:r w:rsidR="0092518A">
        <w:t xml:space="preserve"> </w:t>
      </w:r>
      <w:r w:rsidR="0092518A" w:rsidRPr="00001BB0">
        <w:t>(Heading A style)</w:t>
      </w:r>
    </w:p>
    <w:p w14:paraId="53B6A112" w14:textId="391FA733" w:rsidR="00312636" w:rsidRDefault="00312636" w:rsidP="00312636">
      <w:pPr>
        <w:pStyle w:val="BodyText1"/>
      </w:pPr>
      <w:r>
        <w:t xml:space="preserve">A 1500–3000 words limit (excluding abstract, acknowledgement, supplementary material description and references) is imposed because the intention is to provide fast, </w:t>
      </w:r>
      <w:proofErr w:type="gramStart"/>
      <w:r>
        <w:t>concise</w:t>
      </w:r>
      <w:proofErr w:type="gramEnd"/>
      <w:r>
        <w:t xml:space="preserve"> and contemporary communication tool</w:t>
      </w:r>
      <w:r w:rsidR="002A7700">
        <w:t>s</w:t>
      </w:r>
      <w:r>
        <w:t xml:space="preserve"> for researchers communicating the most recent results of their empirical experimentations. Further, this way it is possible to concentrate on the focal topic at hand, for readers, </w:t>
      </w:r>
      <w:proofErr w:type="gramStart"/>
      <w:r>
        <w:t>authors</w:t>
      </w:r>
      <w:proofErr w:type="gramEnd"/>
      <w:r>
        <w:t xml:space="preserve"> and reviewers alike.</w:t>
      </w:r>
    </w:p>
    <w:p w14:paraId="204E1239" w14:textId="77777777" w:rsidR="007871DF" w:rsidRDefault="002A7700" w:rsidP="00312636">
      <w:pPr>
        <w:pStyle w:val="BodyText1"/>
      </w:pPr>
      <w:r>
        <w:t xml:space="preserve">The </w:t>
      </w:r>
      <w:r w:rsidR="00312636">
        <w:t>Intro</w:t>
      </w:r>
      <w:r>
        <w:t>duction section should be brief:</w:t>
      </w:r>
      <w:r w:rsidR="00312636">
        <w:t xml:space="preserve"> three paragraphs of text</w:t>
      </w:r>
      <w:r w:rsidR="007871DF">
        <w:t xml:space="preserve"> limited to about 300-600 words:</w:t>
      </w:r>
      <w:r w:rsidR="00312636">
        <w:t xml:space="preserve"> </w:t>
      </w:r>
    </w:p>
    <w:p w14:paraId="6E1DD0A6" w14:textId="77777777" w:rsidR="007871DF" w:rsidRDefault="007871DF" w:rsidP="007871DF">
      <w:pPr>
        <w:pStyle w:val="Listbulleted"/>
      </w:pPr>
      <w:r>
        <w:t>t</w:t>
      </w:r>
      <w:r w:rsidR="00312636">
        <w:t>he first paragraph establishing the importance and relev</w:t>
      </w:r>
      <w:r w:rsidR="002A7700">
        <w:t>ance of the research t</w:t>
      </w:r>
      <w:r>
        <w:t>opic;</w:t>
      </w:r>
      <w:r w:rsidR="0021657F">
        <w:t xml:space="preserve"> </w:t>
      </w:r>
      <w:r w:rsidR="0021657F" w:rsidRPr="0021657F">
        <w:rPr>
          <w:color w:val="FF0000"/>
        </w:rPr>
        <w:t>(List (bulleted) style)</w:t>
      </w:r>
      <w:r w:rsidR="002A7700">
        <w:t xml:space="preserve"> </w:t>
      </w:r>
    </w:p>
    <w:p w14:paraId="08DA5623" w14:textId="77777777" w:rsidR="007871DF" w:rsidRDefault="00312636" w:rsidP="007871DF">
      <w:pPr>
        <w:pStyle w:val="Listbulleted"/>
      </w:pPr>
      <w:r>
        <w:t>the second paragraph establi</w:t>
      </w:r>
      <w:r w:rsidR="007871DF">
        <w:t xml:space="preserve">shing the existing research </w:t>
      </w:r>
      <w:proofErr w:type="gramStart"/>
      <w:r w:rsidR="007871DF">
        <w:t>gap;</w:t>
      </w:r>
      <w:proofErr w:type="gramEnd"/>
    </w:p>
    <w:p w14:paraId="3B272A7F" w14:textId="77777777" w:rsidR="007871DF" w:rsidRDefault="00312636" w:rsidP="007871DF">
      <w:pPr>
        <w:pStyle w:val="Listbulleted"/>
      </w:pPr>
      <w:r>
        <w:t xml:space="preserve">and the third paragraph outlining the research question(s). </w:t>
      </w:r>
    </w:p>
    <w:p w14:paraId="6896234D" w14:textId="77777777" w:rsidR="00312636" w:rsidRDefault="00312636" w:rsidP="007871DF">
      <w:pPr>
        <w:pStyle w:val="BodyText1"/>
      </w:pPr>
      <w:r>
        <w:t>Limit the number of research questions to the most important one(s).</w:t>
      </w:r>
    </w:p>
    <w:p w14:paraId="62D520A7" w14:textId="77777777" w:rsidR="00312636" w:rsidRDefault="00312636" w:rsidP="00312636">
      <w:pPr>
        <w:pStyle w:val="BodyText1"/>
      </w:pPr>
      <w:r>
        <w:t xml:space="preserve">Define abbreviations and acronyms the first time they are used in the body text. </w:t>
      </w:r>
      <w:proofErr w:type="gramStart"/>
      <w:r>
        <w:t>If at all possible</w:t>
      </w:r>
      <w:proofErr w:type="gramEnd"/>
      <w:r>
        <w:t>, try to avoid using abbreviations and acronyms in the abstract.</w:t>
      </w:r>
      <w:r w:rsidR="0021657F">
        <w:t xml:space="preserve"> </w:t>
      </w:r>
      <w:r w:rsidR="0021657F" w:rsidRPr="0021657F">
        <w:rPr>
          <w:color w:val="FF0000"/>
        </w:rPr>
        <w:t>(Body text1 style)</w:t>
      </w:r>
      <w:r w:rsidR="0021657F">
        <w:t xml:space="preserve"> </w:t>
      </w:r>
    </w:p>
    <w:p w14:paraId="2552A526" w14:textId="77777777" w:rsidR="004F726E" w:rsidRPr="0047538A" w:rsidRDefault="00312636" w:rsidP="00312636">
      <w:pPr>
        <w:pStyle w:val="HeadingA"/>
      </w:pPr>
      <w:r>
        <w:t>THEORETICAL BACKGROUND</w:t>
      </w:r>
    </w:p>
    <w:p w14:paraId="6E966DA8" w14:textId="77777777" w:rsidR="0092518A" w:rsidRDefault="00312636" w:rsidP="005C7503">
      <w:pPr>
        <w:pStyle w:val="BodyText1"/>
      </w:pPr>
      <w:r>
        <w:t xml:space="preserve">Theoretical background should similarly be </w:t>
      </w:r>
      <w:r w:rsidR="002A7700">
        <w:t xml:space="preserve">a </w:t>
      </w:r>
      <w:r>
        <w:t xml:space="preserve">brief, to-the-point discussion only on the most important relevant existing literature establishing key concepts and constructs of the study. </w:t>
      </w:r>
    </w:p>
    <w:p w14:paraId="1BF9B17B" w14:textId="77777777" w:rsidR="00312636" w:rsidRDefault="00312636" w:rsidP="005C7503">
      <w:pPr>
        <w:pStyle w:val="BodyText1"/>
      </w:pPr>
      <w:r>
        <w:t xml:space="preserve">The theoretical discussion should be about 400-800 words in length. Only describe theories that are necessary for establishing the current level of knowledge and the research gap. </w:t>
      </w:r>
    </w:p>
    <w:p w14:paraId="551A8171" w14:textId="77777777" w:rsidR="00AD1725" w:rsidRPr="0047538A" w:rsidRDefault="00312636" w:rsidP="00312636">
      <w:pPr>
        <w:pStyle w:val="HeadingA"/>
      </w:pPr>
      <w:r>
        <w:t>Method and data</w:t>
      </w:r>
    </w:p>
    <w:p w14:paraId="74E4AA02" w14:textId="77777777" w:rsidR="00312636" w:rsidRDefault="002A7700" w:rsidP="00312636">
      <w:pPr>
        <w:pStyle w:val="BodyText1"/>
      </w:pPr>
      <w:r>
        <w:t xml:space="preserve">The </w:t>
      </w:r>
      <w:r w:rsidR="00CA0E34">
        <w:t>m</w:t>
      </w:r>
      <w:r w:rsidR="00312636">
        <w:t xml:space="preserve">ethod and data section should shortly describe the core elements of your method, so that it facilitates replication logic but does not go into the details too much. Similarly, describe shortly your empirical data sources and your approach in gathering the data. The description of method should contain about 200-400 words. </w:t>
      </w:r>
    </w:p>
    <w:p w14:paraId="035B0664" w14:textId="77777777" w:rsidR="00312636" w:rsidRDefault="00312636" w:rsidP="00312636">
      <w:pPr>
        <w:pStyle w:val="HeadingA"/>
      </w:pPr>
      <w:r>
        <w:t>RESULTS</w:t>
      </w:r>
    </w:p>
    <w:p w14:paraId="5610E0F3" w14:textId="77777777" w:rsidR="00312636" w:rsidRDefault="00312636" w:rsidP="00312636">
      <w:pPr>
        <w:pStyle w:val="BodyText1"/>
      </w:pPr>
      <w:r>
        <w:t xml:space="preserve">In your results section concentrate on the most important, core results of your study answering your research question(s). Preferably, do not discuss results in detail, </w:t>
      </w:r>
      <w:proofErr w:type="gramStart"/>
      <w:r>
        <w:t>and also</w:t>
      </w:r>
      <w:proofErr w:type="gramEnd"/>
      <w:r>
        <w:t xml:space="preserve"> limit the number of results to only core of your study. The results section should be limited to about 400-800 words. </w:t>
      </w:r>
    </w:p>
    <w:p w14:paraId="6092B413" w14:textId="77777777" w:rsidR="0092518A" w:rsidRPr="0047538A" w:rsidRDefault="0092518A" w:rsidP="0092518A">
      <w:pPr>
        <w:pStyle w:val="HeadingB"/>
      </w:pPr>
      <w:r>
        <w:t xml:space="preserve">The use of figures </w:t>
      </w:r>
      <w:r w:rsidRPr="00001BB0">
        <w:rPr>
          <w:color w:val="FF0000"/>
        </w:rPr>
        <w:t>(Heading B style)</w:t>
      </w:r>
    </w:p>
    <w:p w14:paraId="77132905" w14:textId="77777777" w:rsidR="000E0BE4" w:rsidRDefault="00312636" w:rsidP="00312636">
      <w:pPr>
        <w:pStyle w:val="BodyText1"/>
      </w:pPr>
      <w:r>
        <w:t>The use of figures to support your message is strongly encouraged. Graphics should be in TIFF</w:t>
      </w:r>
      <w:r w:rsidR="000E0BE4">
        <w:t>:</w:t>
      </w:r>
    </w:p>
    <w:p w14:paraId="3519A924" w14:textId="77777777" w:rsidR="000E0BE4" w:rsidRPr="007871DF" w:rsidRDefault="00312636" w:rsidP="007871DF">
      <w:pPr>
        <w:pStyle w:val="Listbulleted"/>
      </w:pPr>
      <w:r w:rsidRPr="007871DF">
        <w:t>600 dpi for line art (graphics, charts, or drawings)</w:t>
      </w:r>
      <w:r w:rsidR="000E0BE4" w:rsidRPr="007871DF">
        <w:t>,</w:t>
      </w:r>
    </w:p>
    <w:p w14:paraId="347A9B87" w14:textId="77777777" w:rsidR="00312636" w:rsidRDefault="00312636" w:rsidP="007871DF">
      <w:pPr>
        <w:pStyle w:val="Listbulleted"/>
      </w:pPr>
      <w:r w:rsidRPr="007871DF">
        <w:t xml:space="preserve">and 300 dpi for photos and </w:t>
      </w:r>
      <w:proofErr w:type="spellStart"/>
      <w:r w:rsidRPr="007871DF">
        <w:t>gray</w:t>
      </w:r>
      <w:proofErr w:type="spellEnd"/>
      <w:r w:rsidRPr="007871DF">
        <w:t xml:space="preserve"> scale images.</w:t>
      </w:r>
    </w:p>
    <w:p w14:paraId="5EAD4E87" w14:textId="77777777" w:rsidR="0021657F" w:rsidRDefault="0021657F" w:rsidP="0021657F">
      <w:pPr>
        <w:pStyle w:val="Listbulleted"/>
        <w:numPr>
          <w:ilvl w:val="0"/>
          <w:numId w:val="0"/>
        </w:numPr>
        <w:ind w:left="568" w:hanging="284"/>
      </w:pPr>
    </w:p>
    <w:p w14:paraId="39AA6BA2" w14:textId="77777777" w:rsidR="0021657F" w:rsidRPr="007871DF" w:rsidRDefault="0021657F" w:rsidP="0021657F">
      <w:pPr>
        <w:pStyle w:val="Listbulleted"/>
        <w:numPr>
          <w:ilvl w:val="0"/>
          <w:numId w:val="0"/>
        </w:numPr>
        <w:ind w:left="568" w:hanging="284"/>
      </w:pPr>
    </w:p>
    <w:p w14:paraId="59EFF07B" w14:textId="77777777" w:rsidR="000E0BE4" w:rsidRDefault="000E0BE4" w:rsidP="000E0BE4">
      <w:pPr>
        <w:pStyle w:val="HeadingC"/>
      </w:pPr>
      <w:r>
        <w:lastRenderedPageBreak/>
        <w:t>Position</w:t>
      </w:r>
      <w:r w:rsidR="00001BB0">
        <w:t xml:space="preserve"> </w:t>
      </w:r>
      <w:r w:rsidR="00001BB0" w:rsidRPr="00001BB0">
        <w:rPr>
          <w:color w:val="FF0000"/>
        </w:rPr>
        <w:t>(Heading C style)</w:t>
      </w:r>
    </w:p>
    <w:p w14:paraId="64E97539" w14:textId="77777777" w:rsidR="00312636" w:rsidRDefault="00312636" w:rsidP="00312636">
      <w:pPr>
        <w:pStyle w:val="BodyText1"/>
      </w:pPr>
      <w:r>
        <w:t>Position figures and tables at the tops and bottoms of columns. Avoid placing them in the middle of columns. Figure captions should be below the figures; table names and table captions should be above the tables. Use the abbreviation “Fig.” even at the beginning of a sentence.</w:t>
      </w:r>
    </w:p>
    <w:p w14:paraId="6B43040A" w14:textId="77777777" w:rsidR="000E0BE4" w:rsidRDefault="00312636" w:rsidP="000E0BE4">
      <w:pPr>
        <w:pStyle w:val="BodyText1"/>
      </w:pPr>
      <w:r>
        <w:t xml:space="preserve">If you want use one column width figures use the below Fig. 1 as an example. </w:t>
      </w:r>
      <w:r w:rsidR="000E0BE4">
        <w:t>Large figures and tables may span across both columns as in Fig. 2.</w:t>
      </w:r>
    </w:p>
    <w:p w14:paraId="04FEE8E6" w14:textId="77777777" w:rsidR="00A77830" w:rsidRPr="0047538A" w:rsidRDefault="005B2B58" w:rsidP="004C4C1C">
      <w:pPr>
        <w:pStyle w:val="Figurelegends"/>
      </w:pPr>
      <w:r w:rsidRPr="0047538A">
        <w:rPr>
          <w:noProof/>
        </w:rPr>
        <w:drawing>
          <wp:inline distT="0" distB="0" distL="0" distR="0" wp14:anchorId="2540FC7B" wp14:editId="4922AE75">
            <wp:extent cx="2867025" cy="1371600"/>
            <wp:effectExtent l="0" t="0" r="9525" b="0"/>
            <wp:docPr id="4" name="Organization Chart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A77830" w:rsidRPr="0047538A">
        <w:rPr>
          <w:b/>
        </w:rPr>
        <w:t>F</w:t>
      </w:r>
      <w:r w:rsidR="001C59B9" w:rsidRPr="0047538A">
        <w:rPr>
          <w:b/>
        </w:rPr>
        <w:t>ig</w:t>
      </w:r>
      <w:r w:rsidR="005C7503">
        <w:rPr>
          <w:b/>
        </w:rPr>
        <w:t>.</w:t>
      </w:r>
      <w:r w:rsidR="001C59B9" w:rsidRPr="0047538A">
        <w:rPr>
          <w:b/>
        </w:rPr>
        <w:t xml:space="preserve"> 1</w:t>
      </w:r>
      <w:r w:rsidR="005C7503">
        <w:rPr>
          <w:b/>
        </w:rPr>
        <w:t>.</w:t>
      </w:r>
      <w:r w:rsidR="001C59B9" w:rsidRPr="0047538A">
        <w:t xml:space="preserve"> </w:t>
      </w:r>
      <w:r w:rsidR="00A77830" w:rsidRPr="0047538A">
        <w:t xml:space="preserve">This is a legend. </w:t>
      </w:r>
      <w:r w:rsidR="00A77830" w:rsidRPr="001454DB">
        <w:t>Caption</w:t>
      </w:r>
      <w:r w:rsidR="00A77830" w:rsidRPr="0047538A">
        <w:t xml:space="preserve"> to go below figure</w:t>
      </w:r>
      <w:r w:rsidR="005C7503">
        <w:t>.</w:t>
      </w:r>
      <w:r w:rsidR="00001BB0">
        <w:t xml:space="preserve"> </w:t>
      </w:r>
      <w:r w:rsidR="00001BB0" w:rsidRPr="00001BB0">
        <w:rPr>
          <w:color w:val="FF0000"/>
        </w:rPr>
        <w:t>(Figure legend style)</w:t>
      </w:r>
    </w:p>
    <w:p w14:paraId="42397D5F" w14:textId="77777777" w:rsidR="0092518A" w:rsidRDefault="0092518A" w:rsidP="004C4C1C">
      <w:pPr>
        <w:pStyle w:val="Tablelegend"/>
        <w:rPr>
          <w:rStyle w:val="TablecolumnheadingChar"/>
          <w:color w:val="auto"/>
          <w:sz w:val="18"/>
          <w:szCs w:val="20"/>
        </w:rPr>
      </w:pPr>
      <w:r>
        <w:t xml:space="preserve">If you use tables, format of the tables is advisable to follow the example outlined in Table 1 </w:t>
      </w:r>
      <w:proofErr w:type="gramStart"/>
      <w:r>
        <w:t>if at all possible</w:t>
      </w:r>
      <w:proofErr w:type="gramEnd"/>
      <w:r>
        <w:t>.</w:t>
      </w:r>
    </w:p>
    <w:p w14:paraId="328B79BB" w14:textId="77777777" w:rsidR="00000EFF" w:rsidRPr="005C7503" w:rsidRDefault="00000EFF" w:rsidP="004C4C1C">
      <w:pPr>
        <w:pStyle w:val="Tablelegend"/>
      </w:pPr>
      <w:r w:rsidRPr="005C7503">
        <w:rPr>
          <w:rStyle w:val="TablecolumnheadingChar"/>
          <w:color w:val="auto"/>
          <w:sz w:val="18"/>
          <w:szCs w:val="20"/>
        </w:rPr>
        <w:t>Tab</w:t>
      </w:r>
      <w:r w:rsidR="005C7503" w:rsidRPr="005C7503">
        <w:rPr>
          <w:rStyle w:val="TablecolumnheadingChar"/>
          <w:color w:val="auto"/>
          <w:sz w:val="18"/>
          <w:szCs w:val="20"/>
        </w:rPr>
        <w:t>.</w:t>
      </w:r>
      <w:r w:rsidRPr="005C7503">
        <w:rPr>
          <w:rStyle w:val="TablecolumnheadingChar"/>
          <w:color w:val="auto"/>
          <w:sz w:val="18"/>
          <w:szCs w:val="20"/>
        </w:rPr>
        <w:t xml:space="preserve"> 1</w:t>
      </w:r>
      <w:r w:rsidR="005C7503" w:rsidRPr="005C7503">
        <w:rPr>
          <w:rStyle w:val="TablecolumnheadingChar"/>
          <w:color w:val="auto"/>
          <w:sz w:val="18"/>
          <w:szCs w:val="20"/>
        </w:rPr>
        <w:t>.</w:t>
      </w:r>
      <w:r w:rsidRPr="005C7503">
        <w:t xml:space="preserve"> This is a legend. Caption to </w:t>
      </w:r>
      <w:r w:rsidRPr="001454DB">
        <w:t>go</w:t>
      </w:r>
      <w:r w:rsidRPr="005C7503">
        <w:t xml:space="preserve"> above table</w:t>
      </w:r>
      <w:r w:rsidR="005C7503" w:rsidRPr="005C7503">
        <w:t>.</w:t>
      </w:r>
      <w:r w:rsidR="00001BB0">
        <w:t xml:space="preserve"> </w:t>
      </w:r>
      <w:r w:rsidR="00001BB0" w:rsidRPr="00001BB0">
        <w:rPr>
          <w:color w:val="FF0000"/>
        </w:rPr>
        <w:t>(Table legend style)</w:t>
      </w:r>
    </w:p>
    <w:tbl>
      <w:tblPr>
        <w:tblW w:w="4565" w:type="dxa"/>
        <w:tblLook w:val="01E0" w:firstRow="1" w:lastRow="1" w:firstColumn="1" w:lastColumn="1" w:noHBand="0" w:noVBand="0"/>
      </w:tblPr>
      <w:tblGrid>
        <w:gridCol w:w="2282"/>
        <w:gridCol w:w="2283"/>
      </w:tblGrid>
      <w:tr w:rsidR="00062258" w:rsidRPr="0047538A" w14:paraId="06378928" w14:textId="77777777" w:rsidTr="00BA4C6F">
        <w:trPr>
          <w:trHeight w:val="273"/>
        </w:trPr>
        <w:tc>
          <w:tcPr>
            <w:tcW w:w="0" w:type="auto"/>
            <w:shd w:val="clear" w:color="auto" w:fill="6DA6D5"/>
            <w:vAlign w:val="center"/>
          </w:tcPr>
          <w:p w14:paraId="2BC9DB11" w14:textId="77777777" w:rsidR="00062258" w:rsidRPr="004C4C1C" w:rsidRDefault="00062258" w:rsidP="004C4C1C">
            <w:pPr>
              <w:pStyle w:val="Tablecolumnheading"/>
              <w:rPr>
                <w:rStyle w:val="TablecolumnheadingChar"/>
                <w:b/>
                <w:bCs/>
              </w:rPr>
            </w:pPr>
            <w:r w:rsidRPr="004C4C1C">
              <w:t>Table</w:t>
            </w:r>
            <w:r w:rsidR="000E26B2" w:rsidRPr="004C4C1C">
              <w:t xml:space="preserve"> column </w:t>
            </w:r>
            <w:r w:rsidRPr="004C4C1C">
              <w:t>heading</w:t>
            </w:r>
          </w:p>
        </w:tc>
        <w:tc>
          <w:tcPr>
            <w:tcW w:w="0" w:type="auto"/>
            <w:shd w:val="clear" w:color="auto" w:fill="6DA6D5"/>
            <w:vAlign w:val="center"/>
          </w:tcPr>
          <w:p w14:paraId="79E5F6BC" w14:textId="77777777" w:rsidR="00062258" w:rsidRPr="004C4C1C" w:rsidRDefault="00062258" w:rsidP="004C4C1C">
            <w:pPr>
              <w:pStyle w:val="Tablecolumnheading"/>
              <w:rPr>
                <w:rStyle w:val="TablecolumnheadingChar"/>
                <w:b/>
                <w:bCs/>
              </w:rPr>
            </w:pPr>
            <w:r w:rsidRPr="004C4C1C">
              <w:t>Table column heading</w:t>
            </w:r>
          </w:p>
        </w:tc>
      </w:tr>
      <w:tr w:rsidR="00E87329" w:rsidRPr="0047538A" w14:paraId="33DFB658" w14:textId="77777777" w:rsidTr="00BA4C6F">
        <w:trPr>
          <w:trHeight w:val="253"/>
        </w:trPr>
        <w:tc>
          <w:tcPr>
            <w:tcW w:w="0" w:type="auto"/>
            <w:vAlign w:val="center"/>
          </w:tcPr>
          <w:p w14:paraId="1B956494" w14:textId="77777777" w:rsidR="00E87329" w:rsidRPr="004C4C1C" w:rsidRDefault="00E87329" w:rsidP="004C4C1C">
            <w:pPr>
              <w:pStyle w:val="Tablebodytext"/>
              <w:rPr>
                <w:rStyle w:val="TablecolumnheadingChar"/>
                <w:rFonts w:ascii="Times New Roman" w:hAnsi="Times New Roman" w:cs="Arial"/>
                <w:b w:val="0"/>
                <w:bCs/>
                <w:i/>
                <w:iCs w:val="0"/>
                <w:color w:val="auto"/>
                <w:szCs w:val="20"/>
              </w:rPr>
            </w:pPr>
            <w:r w:rsidRPr="004C4C1C">
              <w:rPr>
                <w:rStyle w:val="TablecolumnheadingChar"/>
                <w:rFonts w:ascii="Times New Roman" w:hAnsi="Times New Roman" w:cs="Arial"/>
                <w:b w:val="0"/>
                <w:bCs/>
                <w:i/>
                <w:iCs w:val="0"/>
                <w:color w:val="auto"/>
                <w:szCs w:val="20"/>
              </w:rPr>
              <w:t>Text</w:t>
            </w:r>
          </w:p>
        </w:tc>
        <w:tc>
          <w:tcPr>
            <w:tcW w:w="0" w:type="auto"/>
            <w:vAlign w:val="center"/>
          </w:tcPr>
          <w:p w14:paraId="4D403936" w14:textId="77777777" w:rsidR="00E87329" w:rsidRPr="004C4C1C" w:rsidRDefault="00E87329" w:rsidP="004C4C1C">
            <w:pPr>
              <w:pStyle w:val="Tablebodytext"/>
              <w:rPr>
                <w:rStyle w:val="TablecolumnheadingChar"/>
                <w:rFonts w:ascii="Times New Roman" w:hAnsi="Times New Roman" w:cs="Arial"/>
                <w:b w:val="0"/>
                <w:bCs/>
                <w:color w:val="auto"/>
                <w:szCs w:val="20"/>
              </w:rPr>
            </w:pPr>
            <w:r w:rsidRPr="004C4C1C">
              <w:rPr>
                <w:rStyle w:val="TablecolumnheadingChar"/>
                <w:rFonts w:ascii="Times New Roman" w:hAnsi="Times New Roman" w:cs="Arial"/>
                <w:b w:val="0"/>
                <w:bCs/>
                <w:color w:val="auto"/>
                <w:szCs w:val="20"/>
              </w:rPr>
              <w:t>1234</w:t>
            </w:r>
          </w:p>
        </w:tc>
      </w:tr>
      <w:tr w:rsidR="00E87329" w:rsidRPr="0047538A" w14:paraId="7D384EDE" w14:textId="77777777" w:rsidTr="00BA4C6F">
        <w:trPr>
          <w:trHeight w:val="273"/>
        </w:trPr>
        <w:tc>
          <w:tcPr>
            <w:tcW w:w="0" w:type="auto"/>
            <w:tcBorders>
              <w:bottom w:val="single" w:sz="4" w:space="0" w:color="auto"/>
            </w:tcBorders>
            <w:shd w:val="clear" w:color="auto" w:fill="D9E8F2"/>
            <w:vAlign w:val="center"/>
          </w:tcPr>
          <w:p w14:paraId="28630CC3" w14:textId="77777777" w:rsidR="00E87329" w:rsidRPr="004C4C1C" w:rsidRDefault="00E87329" w:rsidP="004C4C1C">
            <w:pPr>
              <w:pStyle w:val="Tablebodytext"/>
              <w:rPr>
                <w:rStyle w:val="TablecolumnheadingChar"/>
                <w:rFonts w:ascii="Times New Roman" w:hAnsi="Times New Roman" w:cs="Arial"/>
                <w:b w:val="0"/>
                <w:bCs/>
                <w:i/>
                <w:iCs w:val="0"/>
                <w:color w:val="auto"/>
                <w:szCs w:val="20"/>
              </w:rPr>
            </w:pPr>
            <w:r w:rsidRPr="004C4C1C">
              <w:rPr>
                <w:rStyle w:val="TablecolumnheadingChar"/>
                <w:rFonts w:ascii="Times New Roman" w:hAnsi="Times New Roman" w:cs="Arial"/>
                <w:b w:val="0"/>
                <w:bCs/>
                <w:i/>
                <w:iCs w:val="0"/>
                <w:color w:val="auto"/>
                <w:szCs w:val="20"/>
              </w:rPr>
              <w:t>Text</w:t>
            </w:r>
          </w:p>
        </w:tc>
        <w:tc>
          <w:tcPr>
            <w:tcW w:w="0" w:type="auto"/>
            <w:tcBorders>
              <w:bottom w:val="single" w:sz="4" w:space="0" w:color="auto"/>
            </w:tcBorders>
            <w:shd w:val="clear" w:color="auto" w:fill="D9E8F2"/>
            <w:vAlign w:val="center"/>
          </w:tcPr>
          <w:p w14:paraId="7AED508E" w14:textId="77777777" w:rsidR="00E87329" w:rsidRPr="004C4C1C" w:rsidRDefault="00E87329" w:rsidP="004C4C1C">
            <w:pPr>
              <w:pStyle w:val="Tablebodytext"/>
              <w:rPr>
                <w:rStyle w:val="TablecolumnheadingChar"/>
                <w:rFonts w:ascii="Times New Roman" w:hAnsi="Times New Roman" w:cs="Arial"/>
                <w:b w:val="0"/>
                <w:bCs/>
                <w:color w:val="auto"/>
                <w:szCs w:val="20"/>
              </w:rPr>
            </w:pPr>
            <w:r w:rsidRPr="004C4C1C">
              <w:rPr>
                <w:rStyle w:val="TablecolumnheadingChar"/>
                <w:rFonts w:ascii="Times New Roman" w:hAnsi="Times New Roman" w:cs="Arial"/>
                <w:b w:val="0"/>
                <w:bCs/>
                <w:color w:val="auto"/>
                <w:szCs w:val="20"/>
              </w:rPr>
              <w:t>1234</w:t>
            </w:r>
          </w:p>
        </w:tc>
      </w:tr>
      <w:tr w:rsidR="00E87329" w:rsidRPr="0047538A" w14:paraId="17E45A5D" w14:textId="77777777" w:rsidTr="00BA4C6F">
        <w:trPr>
          <w:trHeight w:val="253"/>
        </w:trPr>
        <w:tc>
          <w:tcPr>
            <w:tcW w:w="0" w:type="auto"/>
            <w:tcBorders>
              <w:top w:val="single" w:sz="4" w:space="0" w:color="auto"/>
            </w:tcBorders>
            <w:vAlign w:val="center"/>
          </w:tcPr>
          <w:p w14:paraId="7436A171" w14:textId="77777777" w:rsidR="00E87329" w:rsidRPr="004C4C1C" w:rsidRDefault="00E87329" w:rsidP="004C4C1C">
            <w:pPr>
              <w:pStyle w:val="Tablebodytext"/>
              <w:rPr>
                <w:rStyle w:val="TablecolumnheadingChar"/>
                <w:rFonts w:ascii="Times New Roman" w:hAnsi="Times New Roman" w:cs="Arial"/>
                <w:b w:val="0"/>
                <w:bCs/>
                <w:i/>
                <w:iCs w:val="0"/>
                <w:color w:val="auto"/>
                <w:szCs w:val="20"/>
              </w:rPr>
            </w:pPr>
            <w:r w:rsidRPr="004C4C1C">
              <w:rPr>
                <w:rStyle w:val="TablecolumnheadingChar"/>
                <w:rFonts w:ascii="Times New Roman" w:hAnsi="Times New Roman" w:cs="Arial"/>
                <w:b w:val="0"/>
                <w:bCs/>
                <w:i/>
                <w:iCs w:val="0"/>
                <w:color w:val="auto"/>
                <w:szCs w:val="20"/>
              </w:rPr>
              <w:t>Text</w:t>
            </w:r>
          </w:p>
        </w:tc>
        <w:tc>
          <w:tcPr>
            <w:tcW w:w="0" w:type="auto"/>
            <w:tcBorders>
              <w:top w:val="single" w:sz="4" w:space="0" w:color="auto"/>
            </w:tcBorders>
            <w:vAlign w:val="center"/>
          </w:tcPr>
          <w:p w14:paraId="6EDC638F" w14:textId="77777777" w:rsidR="00E87329" w:rsidRPr="004C4C1C" w:rsidRDefault="00E87329" w:rsidP="004C4C1C">
            <w:pPr>
              <w:pStyle w:val="Tablebodytext"/>
              <w:rPr>
                <w:rStyle w:val="TablecolumnheadingChar"/>
                <w:rFonts w:ascii="Times New Roman" w:hAnsi="Times New Roman" w:cs="Arial"/>
                <w:b w:val="0"/>
                <w:bCs/>
                <w:color w:val="auto"/>
                <w:szCs w:val="20"/>
              </w:rPr>
            </w:pPr>
            <w:r w:rsidRPr="004C4C1C">
              <w:rPr>
                <w:rStyle w:val="TablecolumnheadingChar"/>
                <w:rFonts w:ascii="Times New Roman" w:hAnsi="Times New Roman" w:cs="Arial"/>
                <w:b w:val="0"/>
                <w:bCs/>
                <w:color w:val="auto"/>
                <w:szCs w:val="20"/>
              </w:rPr>
              <w:t>1234</w:t>
            </w:r>
          </w:p>
        </w:tc>
      </w:tr>
      <w:tr w:rsidR="00E87329" w:rsidRPr="0047538A" w14:paraId="0327FA0F" w14:textId="77777777" w:rsidTr="00BA4C6F">
        <w:trPr>
          <w:trHeight w:val="273"/>
        </w:trPr>
        <w:tc>
          <w:tcPr>
            <w:tcW w:w="0" w:type="auto"/>
            <w:tcBorders>
              <w:bottom w:val="single" w:sz="4" w:space="0" w:color="auto"/>
            </w:tcBorders>
            <w:shd w:val="clear" w:color="auto" w:fill="D9E8F2"/>
            <w:vAlign w:val="center"/>
          </w:tcPr>
          <w:p w14:paraId="2E6B6D8A" w14:textId="77777777" w:rsidR="00E87329" w:rsidRPr="004C4C1C" w:rsidRDefault="00E87329" w:rsidP="004C4C1C">
            <w:pPr>
              <w:pStyle w:val="Tablebodytext"/>
              <w:rPr>
                <w:rStyle w:val="TablecolumnheadingChar"/>
                <w:rFonts w:ascii="Times New Roman" w:hAnsi="Times New Roman" w:cs="Arial"/>
                <w:b w:val="0"/>
                <w:bCs/>
                <w:i/>
                <w:iCs w:val="0"/>
                <w:color w:val="auto"/>
                <w:szCs w:val="20"/>
              </w:rPr>
            </w:pPr>
            <w:r w:rsidRPr="004C4C1C">
              <w:rPr>
                <w:rStyle w:val="TablecolumnheadingChar"/>
                <w:rFonts w:ascii="Times New Roman" w:hAnsi="Times New Roman" w:cs="Arial"/>
                <w:b w:val="0"/>
                <w:bCs/>
                <w:i/>
                <w:iCs w:val="0"/>
                <w:color w:val="auto"/>
                <w:szCs w:val="20"/>
              </w:rPr>
              <w:t>Text</w:t>
            </w:r>
          </w:p>
        </w:tc>
        <w:tc>
          <w:tcPr>
            <w:tcW w:w="0" w:type="auto"/>
            <w:tcBorders>
              <w:bottom w:val="single" w:sz="4" w:space="0" w:color="auto"/>
            </w:tcBorders>
            <w:shd w:val="clear" w:color="auto" w:fill="D9E8F2"/>
            <w:vAlign w:val="center"/>
          </w:tcPr>
          <w:p w14:paraId="6A56131C" w14:textId="77777777" w:rsidR="00E87329" w:rsidRPr="004C4C1C" w:rsidRDefault="00182A2E" w:rsidP="004C4C1C">
            <w:pPr>
              <w:pStyle w:val="Tablebodytext"/>
              <w:rPr>
                <w:rStyle w:val="TablecolumnheadingChar"/>
                <w:rFonts w:ascii="Times New Roman" w:hAnsi="Times New Roman" w:cs="Arial"/>
                <w:b w:val="0"/>
                <w:bCs/>
                <w:color w:val="auto"/>
                <w:szCs w:val="20"/>
              </w:rPr>
            </w:pPr>
            <w:r w:rsidRPr="004C4C1C">
              <w:rPr>
                <w:rStyle w:val="TablecolumnheadingChar"/>
                <w:rFonts w:ascii="Times New Roman" w:hAnsi="Times New Roman" w:cs="Arial"/>
                <w:b w:val="0"/>
                <w:bCs/>
                <w:color w:val="auto"/>
                <w:szCs w:val="20"/>
              </w:rPr>
              <w:t>1234</w:t>
            </w:r>
          </w:p>
        </w:tc>
      </w:tr>
    </w:tbl>
    <w:p w14:paraId="2FB0BF9B" w14:textId="77777777" w:rsidR="00000EFF" w:rsidRPr="0047538A" w:rsidRDefault="00000EFF" w:rsidP="005C7503">
      <w:pPr>
        <w:pStyle w:val="BodyText1"/>
      </w:pPr>
    </w:p>
    <w:p w14:paraId="2AB372F5" w14:textId="77777777" w:rsidR="00AD1725" w:rsidRPr="0047538A" w:rsidRDefault="00AD1725" w:rsidP="005C7503">
      <w:pPr>
        <w:pStyle w:val="BodyText1"/>
        <w:sectPr w:rsidR="00AD1725" w:rsidRPr="0047538A" w:rsidSect="00DC6314">
          <w:type w:val="continuous"/>
          <w:pgSz w:w="11906" w:h="16838" w:code="9"/>
          <w:pgMar w:top="2240" w:right="1077" w:bottom="1077" w:left="1077" w:header="680" w:footer="680" w:gutter="0"/>
          <w:cols w:num="2" w:space="567" w:equalWidth="0">
            <w:col w:w="4593" w:space="567"/>
            <w:col w:w="4592"/>
          </w:cols>
          <w:noEndnote/>
          <w:titlePg/>
        </w:sectPr>
      </w:pPr>
    </w:p>
    <w:p w14:paraId="414DDCB9" w14:textId="77777777" w:rsidR="00A95931" w:rsidRPr="0047538A" w:rsidRDefault="005B2B58" w:rsidP="004C4C1C">
      <w:pPr>
        <w:pStyle w:val="Figurelegends"/>
      </w:pPr>
      <w:r w:rsidRPr="0047538A">
        <w:rPr>
          <w:noProof/>
        </w:rPr>
        <w:drawing>
          <wp:inline distT="0" distB="0" distL="0" distR="0" wp14:anchorId="528BAC0C" wp14:editId="535437A1">
            <wp:extent cx="6124354" cy="1594884"/>
            <wp:effectExtent l="0" t="0" r="0" b="24765"/>
            <wp:docPr id="1" name="Organization Chart 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63197621" w14:textId="77777777" w:rsidR="00AD1725" w:rsidRPr="0047538A" w:rsidRDefault="005C7503" w:rsidP="004C4C1C">
      <w:pPr>
        <w:pStyle w:val="Figurelegends"/>
      </w:pPr>
      <w:r>
        <w:rPr>
          <w:b/>
        </w:rPr>
        <w:t>Fig.</w:t>
      </w:r>
      <w:r w:rsidR="00AD1725" w:rsidRPr="0047538A">
        <w:rPr>
          <w:b/>
        </w:rPr>
        <w:t xml:space="preserve"> 2</w:t>
      </w:r>
      <w:r>
        <w:rPr>
          <w:b/>
        </w:rPr>
        <w:t>.</w:t>
      </w:r>
      <w:r w:rsidR="00AD1725" w:rsidRPr="0047538A">
        <w:t xml:space="preserve"> This is a legend. </w:t>
      </w:r>
      <w:r w:rsidR="004C4C1C" w:rsidRPr="0047538A">
        <w:t xml:space="preserve">This is a legend. This is a legend. This is a </w:t>
      </w:r>
      <w:r w:rsidR="004C4C1C" w:rsidRPr="004C4C1C">
        <w:t>legend</w:t>
      </w:r>
      <w:r w:rsidR="004C4C1C" w:rsidRPr="0047538A">
        <w:t xml:space="preserve">. This is a legend. This is a legend. This is a legend. This is a legend. </w:t>
      </w:r>
      <w:r w:rsidR="00AD1725" w:rsidRPr="0047538A">
        <w:t>Caption to go below figure</w:t>
      </w:r>
      <w:r>
        <w:t>.</w:t>
      </w:r>
    </w:p>
    <w:p w14:paraId="62D5B06B" w14:textId="77777777" w:rsidR="00AD1725" w:rsidRPr="0047538A" w:rsidRDefault="004C4C1C" w:rsidP="005C7503">
      <w:pPr>
        <w:pStyle w:val="BodyText1"/>
        <w:sectPr w:rsidR="00AD1725" w:rsidRPr="0047538A" w:rsidSect="00DC6314">
          <w:headerReference w:type="even" r:id="rId23"/>
          <w:headerReference w:type="first" r:id="rId24"/>
          <w:footerReference w:type="first" r:id="rId25"/>
          <w:type w:val="continuous"/>
          <w:pgSz w:w="11906" w:h="16838" w:code="9"/>
          <w:pgMar w:top="2240" w:right="1077" w:bottom="1077" w:left="1077" w:header="1701" w:footer="680" w:gutter="0"/>
          <w:cols w:space="720"/>
          <w:noEndnote/>
          <w:docGrid w:linePitch="272"/>
        </w:sectPr>
      </w:pPr>
      <w:r>
        <w:t xml:space="preserve"> </w:t>
      </w:r>
    </w:p>
    <w:p w14:paraId="3ADDF04F" w14:textId="77777777" w:rsidR="0092518A" w:rsidRDefault="0092518A" w:rsidP="0092518A">
      <w:pPr>
        <w:pStyle w:val="HeadingA"/>
      </w:pPr>
      <w:r>
        <w:t>DISCUSSION AND CONCLUSIONS</w:t>
      </w:r>
    </w:p>
    <w:p w14:paraId="6F58CEB4" w14:textId="28489270" w:rsidR="006C03D9" w:rsidRDefault="006C03D9" w:rsidP="006C03D9">
      <w:pPr>
        <w:pStyle w:val="BodyText1"/>
      </w:pPr>
      <w:r>
        <w:t>In this section highlight the key conclusions that can be drawn based on the results, and preferably do not repeat the results in themselves but discuss the implications of your results. Also include core limitations of the research. Finally, outline future research directions that empirical experimentations could follow.</w:t>
      </w:r>
      <w:r w:rsidR="002D0D18">
        <w:t xml:space="preserve"> Especially, outline empirical parameters that can be tested with student courses (</w:t>
      </w:r>
      <w:proofErr w:type="gramStart"/>
      <w:r w:rsidR="002D0D18">
        <w:t>e.g.</w:t>
      </w:r>
      <w:proofErr w:type="gramEnd"/>
      <w:r w:rsidR="002D0D18">
        <w:t xml:space="preserve"> in </w:t>
      </w:r>
      <w:r w:rsidR="00A214C8">
        <w:t>Aalto Design Factory,</w:t>
      </w:r>
      <w:r w:rsidR="002D0D18">
        <w:t xml:space="preserve"> </w:t>
      </w:r>
      <w:r w:rsidR="00A214C8">
        <w:t>PDP</w:t>
      </w:r>
      <w:r w:rsidR="002D0D18">
        <w:t>-course), in lab or in practicing world settings.</w:t>
      </w:r>
      <w:r>
        <w:t xml:space="preserve"> Limit your handling of the section to about 200-400 words.</w:t>
      </w:r>
    </w:p>
    <w:p w14:paraId="00FF9F73" w14:textId="77777777" w:rsidR="00A214C8" w:rsidRDefault="00A214C8" w:rsidP="006C03D9">
      <w:pPr>
        <w:pStyle w:val="HeadingB"/>
      </w:pPr>
    </w:p>
    <w:p w14:paraId="0892B8C6" w14:textId="77777777" w:rsidR="00A214C8" w:rsidRDefault="00A214C8" w:rsidP="006C03D9">
      <w:pPr>
        <w:pStyle w:val="HeadingB"/>
      </w:pPr>
    </w:p>
    <w:p w14:paraId="3CFEBE96" w14:textId="6994B28D" w:rsidR="006C03D9" w:rsidRDefault="006C03D9" w:rsidP="006C03D9">
      <w:pPr>
        <w:pStyle w:val="HeadingB"/>
      </w:pPr>
      <w:r>
        <w:t>List of references</w:t>
      </w:r>
    </w:p>
    <w:p w14:paraId="13E24940" w14:textId="77777777" w:rsidR="006C03D9" w:rsidRDefault="006C03D9" w:rsidP="006C03D9">
      <w:pPr>
        <w:pStyle w:val="BodyText1"/>
      </w:pPr>
      <w:r>
        <w:t>Do not use linked fields (produced by referencing software) but rather, remove field codes produced by referencing software before saving the final version of your manuscript that you are going to submit. List one publication for each number in the list of references</w:t>
      </w:r>
      <w:r w:rsidR="00CA5A92">
        <w:t xml:space="preserve"> (Prahalad </w:t>
      </w:r>
      <w:r w:rsidR="00CA5A92" w:rsidRPr="00CA5A92">
        <w:t>&amp; Bettis</w:t>
      </w:r>
      <w:r w:rsidR="00CA5A92">
        <w:t xml:space="preserve"> 1986; Brown &amp; Eisenhardt 1998).</w:t>
      </w:r>
    </w:p>
    <w:p w14:paraId="6B20DE09" w14:textId="77777777" w:rsidR="006C03D9" w:rsidRDefault="006C03D9" w:rsidP="006C03D9">
      <w:pPr>
        <w:pStyle w:val="BodyText1"/>
      </w:pPr>
      <w:r>
        <w:t xml:space="preserve">Please follow the style below in the reference list in preparing your list of references. All authors should be included in reference lists unless there are more than five, in which case only the first author should be given, followed by ‘et al.’. </w:t>
      </w:r>
      <w:r w:rsidR="00974C88">
        <w:t>The t</w:t>
      </w:r>
      <w:r>
        <w:t xml:space="preserve">itle of </w:t>
      </w:r>
      <w:r w:rsidR="00974C88">
        <w:t xml:space="preserve">an </w:t>
      </w:r>
      <w:r>
        <w:t xml:space="preserve">article cited in </w:t>
      </w:r>
      <w:r w:rsidR="00974C88">
        <w:t xml:space="preserve">the </w:t>
      </w:r>
      <w:r>
        <w:t>reference lists should be written exactly as it appears in the work cited. Book titles are italic with all main words capitalized. Journal titles are italic written in full. Include DOI if known for the articles. The publisher and city of publication are required for books cited.</w:t>
      </w:r>
    </w:p>
    <w:p w14:paraId="66F2EB8A" w14:textId="77777777" w:rsidR="006C03D9" w:rsidRDefault="006C03D9" w:rsidP="006C03D9">
      <w:pPr>
        <w:pStyle w:val="BodyText1"/>
      </w:pPr>
      <w:r>
        <w:lastRenderedPageBreak/>
        <w:t>References to web-only journals should give URL in full - and DOI if known. References to websites should give authors if known, title of cited page, URL in full, and the date accessed</w:t>
      </w:r>
      <w:r w:rsidR="00CA5A92">
        <w:t xml:space="preserve"> (</w:t>
      </w:r>
      <w:proofErr w:type="spellStart"/>
      <w:r w:rsidR="00CA5A92">
        <w:t>Gavetti</w:t>
      </w:r>
      <w:proofErr w:type="spellEnd"/>
      <w:r w:rsidR="00CA5A92" w:rsidRPr="00CA5A92">
        <w:t xml:space="preserve"> 1999</w:t>
      </w:r>
      <w:r w:rsidR="00CA5A92">
        <w:t>)</w:t>
      </w:r>
      <w:r>
        <w:t>.</w:t>
      </w:r>
    </w:p>
    <w:p w14:paraId="1042F91C" w14:textId="77777777" w:rsidR="00CA5A92" w:rsidRDefault="00CA5A92" w:rsidP="006C03D9">
      <w:pPr>
        <w:pStyle w:val="BodyText1"/>
      </w:pPr>
    </w:p>
    <w:p w14:paraId="745B50D4" w14:textId="77777777" w:rsidR="006C03D9" w:rsidRDefault="006C03D9" w:rsidP="006C03D9">
      <w:pPr>
        <w:pStyle w:val="HeadingC"/>
      </w:pPr>
      <w:r>
        <w:t>Language editing (H</w:t>
      </w:r>
      <w:r w:rsidRPr="0047538A">
        <w:t xml:space="preserve">eading </w:t>
      </w:r>
      <w:r>
        <w:t>C style)</w:t>
      </w:r>
    </w:p>
    <w:p w14:paraId="6E38D4EA" w14:textId="77777777" w:rsidR="006C03D9" w:rsidRDefault="006C03D9" w:rsidP="006C03D9">
      <w:pPr>
        <w:pStyle w:val="BodyText1"/>
      </w:pPr>
      <w:r>
        <w:t xml:space="preserve">Finally, the authors are responsible for language as editors will not check it, so do a spell and grammar check in English (United Kingdom) in Word. </w:t>
      </w:r>
    </w:p>
    <w:p w14:paraId="154D179C" w14:textId="77777777" w:rsidR="00F30E2F" w:rsidRPr="0047538A" w:rsidRDefault="00F30E2F" w:rsidP="005C7503">
      <w:pPr>
        <w:pStyle w:val="Quotation"/>
        <w:rPr>
          <w:szCs w:val="48"/>
        </w:rPr>
      </w:pPr>
      <w:r w:rsidRPr="0047538A">
        <w:t xml:space="preserve">This is a quotation. </w:t>
      </w:r>
      <w:r w:rsidRPr="005C7503">
        <w:t>This</w:t>
      </w:r>
      <w:r w:rsidRPr="0047538A">
        <w:t xml:space="preserve"> is a quotation. This is a quotation. This is a quotation. This is a quotation. This is a quotation. </w:t>
      </w:r>
      <w:r w:rsidR="006C03D9" w:rsidRPr="00001BB0">
        <w:rPr>
          <w:color w:val="FF0000"/>
        </w:rPr>
        <w:t>(Quotation style)</w:t>
      </w:r>
    </w:p>
    <w:p w14:paraId="498F863A" w14:textId="77777777" w:rsidR="00F30E2F" w:rsidRDefault="006C03D9" w:rsidP="005C7503">
      <w:pPr>
        <w:pStyle w:val="BodyText1"/>
      </w:pPr>
      <w:r>
        <w:t>If English is not your native language, get a professional proof-reader to help in finalising your manuscript.</w:t>
      </w:r>
      <w:r w:rsidR="00F30E2F" w:rsidRPr="0047538A">
        <w:t xml:space="preserve"> </w:t>
      </w:r>
    </w:p>
    <w:p w14:paraId="221D2EA5" w14:textId="77777777" w:rsidR="003614A6" w:rsidRPr="0047538A" w:rsidRDefault="006C03D9" w:rsidP="00F5396D">
      <w:pPr>
        <w:pStyle w:val="HeadingA"/>
      </w:pPr>
      <w:r>
        <w:t>A</w:t>
      </w:r>
      <w:r w:rsidR="00001BB0">
        <w:t>C</w:t>
      </w:r>
      <w:r>
        <w:t>knowledgement</w:t>
      </w:r>
    </w:p>
    <w:p w14:paraId="54934608" w14:textId="77777777" w:rsidR="00A77830" w:rsidRPr="006C03D9" w:rsidRDefault="006C03D9" w:rsidP="006C03D9">
      <w:pPr>
        <w:pStyle w:val="BodyText1"/>
        <w:rPr>
          <w:bCs w:val="0"/>
        </w:rPr>
      </w:pPr>
      <w:r>
        <w:rPr>
          <w:rStyle w:val="BodytextChar"/>
        </w:rPr>
        <w:t xml:space="preserve">Here, thank all the relevant parties that helped you during your research process. Avoid expressions such as “One of us (A.B.C.) would like to thank </w:t>
      </w:r>
      <w:proofErr w:type="gramStart"/>
      <w:r>
        <w:rPr>
          <w:rStyle w:val="BodytextChar"/>
        </w:rPr>
        <w:t>... .</w:t>
      </w:r>
      <w:proofErr w:type="gramEnd"/>
      <w:r>
        <w:rPr>
          <w:rStyle w:val="BodytextChar"/>
        </w:rPr>
        <w:t>” Instead, write “Authors thank ...”. Sponsor and financial support acknowledgments are placed here</w:t>
      </w:r>
      <w:r w:rsidR="00251F41" w:rsidRPr="0047538A">
        <w:t>:</w:t>
      </w:r>
      <w:r w:rsidR="00A77830" w:rsidRPr="0047538A">
        <w:t xml:space="preserve"> </w:t>
      </w:r>
    </w:p>
    <w:p w14:paraId="30F295CC" w14:textId="77777777" w:rsidR="00B0103B" w:rsidRDefault="006C03D9" w:rsidP="00B0103B">
      <w:pPr>
        <w:pStyle w:val="HeadingA"/>
      </w:pPr>
      <w:r>
        <w:t>supplementary materials</w:t>
      </w:r>
    </w:p>
    <w:p w14:paraId="6569745F" w14:textId="77777777" w:rsidR="00974C88" w:rsidRDefault="006C03D9" w:rsidP="006C03D9">
      <w:pPr>
        <w:pStyle w:val="BodyText1"/>
        <w:rPr>
          <w:rStyle w:val="BodytextChar"/>
        </w:rPr>
      </w:pPr>
      <w:r>
        <w:rPr>
          <w:rStyle w:val="BodytextChar"/>
        </w:rPr>
        <w:t xml:space="preserve">If you wish to distribute additional material like video material stating the core results, supplementary data files, additional robustness checks, description of your methodology in detail etc. you may do so. This material will be made available at the journal site. </w:t>
      </w:r>
    </w:p>
    <w:p w14:paraId="19A2425F" w14:textId="77777777" w:rsidR="00974C88" w:rsidRDefault="006C03D9" w:rsidP="006C03D9">
      <w:pPr>
        <w:pStyle w:val="BodyText1"/>
        <w:rPr>
          <w:rStyle w:val="BodytextChar"/>
        </w:rPr>
      </w:pPr>
      <w:r>
        <w:rPr>
          <w:rStyle w:val="BodytextChar"/>
        </w:rPr>
        <w:t>These materials should be provided as additional files for the manusc</w:t>
      </w:r>
      <w:r w:rsidR="00974C88">
        <w:rPr>
          <w:rStyle w:val="BodytextChar"/>
        </w:rPr>
        <w:t xml:space="preserve">ript </w:t>
      </w:r>
      <w:proofErr w:type="gramStart"/>
      <w:r w:rsidR="00974C88">
        <w:rPr>
          <w:rStyle w:val="BodytextChar"/>
        </w:rPr>
        <w:t>submission</w:t>
      </w:r>
      <w:proofErr w:type="gramEnd"/>
      <w:r w:rsidR="00974C88">
        <w:rPr>
          <w:rStyle w:val="BodytextChar"/>
        </w:rPr>
        <w:t xml:space="preserve"> and they do</w:t>
      </w:r>
      <w:r>
        <w:rPr>
          <w:rStyle w:val="BodytextChar"/>
        </w:rPr>
        <w:t xml:space="preserve"> not count toward</w:t>
      </w:r>
      <w:r w:rsidR="00974C88">
        <w:rPr>
          <w:rStyle w:val="BodytextChar"/>
        </w:rPr>
        <w:t>s</w:t>
      </w:r>
      <w:r>
        <w:rPr>
          <w:rStyle w:val="BodytextChar"/>
        </w:rPr>
        <w:t xml:space="preserve"> the word limit of the submission. </w:t>
      </w:r>
    </w:p>
    <w:p w14:paraId="00D8F289" w14:textId="77777777" w:rsidR="006C03D9" w:rsidRDefault="006C03D9" w:rsidP="006C03D9">
      <w:pPr>
        <w:pStyle w:val="BodyText1"/>
        <w:rPr>
          <w:rStyle w:val="BodytextChar"/>
        </w:rPr>
      </w:pPr>
      <w:r>
        <w:rPr>
          <w:rStyle w:val="BodytextChar"/>
        </w:rPr>
        <w:t>The contents of supplementary material should not be critical for the proper evaluation of the paper and delivering the core results of the paper (otherwise include these in the main text) but rather complement the delivery of core message. Define in this section what material is available to complement your manuscript.</w:t>
      </w:r>
    </w:p>
    <w:p w14:paraId="7DECF13C" w14:textId="77777777" w:rsidR="00062258" w:rsidRPr="005C7503" w:rsidRDefault="00062258" w:rsidP="0021657F">
      <w:pPr>
        <w:pStyle w:val="Referenceheading"/>
      </w:pPr>
      <w:r w:rsidRPr="005C7503">
        <w:t>R</w:t>
      </w:r>
      <w:r w:rsidR="0034262B" w:rsidRPr="005C7503">
        <w:t>eferences</w:t>
      </w:r>
    </w:p>
    <w:p w14:paraId="05EF9395" w14:textId="514D594C" w:rsidR="00CA5A92" w:rsidRPr="00CA5A92" w:rsidRDefault="00CA5A92" w:rsidP="00CA5A92">
      <w:pPr>
        <w:pStyle w:val="References"/>
      </w:pPr>
      <w:r w:rsidRPr="00CA5A92">
        <w:t>Brown, S.L. &amp; Eisenhardt, K.M., 1998, Competing on the Edge: Strategy as Structured Chaos, Harvard Business School Press, Boston, MA, USA. (Book style)</w:t>
      </w:r>
    </w:p>
    <w:p w14:paraId="52FD71E7" w14:textId="708146D2" w:rsidR="00CA5A92" w:rsidRPr="00CA5A92" w:rsidRDefault="00CA5A92" w:rsidP="00CA5A92">
      <w:pPr>
        <w:pStyle w:val="References"/>
      </w:pPr>
      <w:proofErr w:type="spellStart"/>
      <w:r w:rsidRPr="00CA5A92">
        <w:t>Gavetti</w:t>
      </w:r>
      <w:proofErr w:type="spellEnd"/>
      <w:r w:rsidRPr="00CA5A92">
        <w:t xml:space="preserve">, G., 1999, Cognition, capabilities and corporate strategy making, </w:t>
      </w:r>
      <w:proofErr w:type="gramStart"/>
      <w:r w:rsidRPr="00CA5A92">
        <w:t>Working</w:t>
      </w:r>
      <w:proofErr w:type="gramEnd"/>
      <w:r w:rsidRPr="00CA5A92">
        <w:t xml:space="preserve"> paper, The Wharton School (Working paper or unpublished manuscript style)</w:t>
      </w:r>
    </w:p>
    <w:p w14:paraId="60077C4A" w14:textId="6B25E82D" w:rsidR="00CA5A92" w:rsidRPr="00CA5A92" w:rsidRDefault="00CA5A92" w:rsidP="00CA5A92">
      <w:pPr>
        <w:pStyle w:val="References"/>
      </w:pPr>
      <w:r w:rsidRPr="00CA5A92">
        <w:t>Prahalad, C.K. &amp; Bettis, R.A., 1986. The dominant logic: a new linkage between diversity and performance, Strategic Management Journal, 7(6): pp. 485-501. (Periodical style)</w:t>
      </w:r>
    </w:p>
    <w:p w14:paraId="1A3806C4" w14:textId="77777777" w:rsidR="00CA5A92" w:rsidRPr="00CA5A92" w:rsidRDefault="00CA5A92" w:rsidP="00CA5A92">
      <w:pPr>
        <w:pStyle w:val="References"/>
      </w:pPr>
      <w:r w:rsidRPr="00CA5A92">
        <w:t xml:space="preserve">Romero, D. &amp; Molina, A., 2015, A multidisciplinary framework and toolkit to innovate customer-centric new product development, 2015 IEEE International Conference on Engineering, </w:t>
      </w:r>
      <w:proofErr w:type="gramStart"/>
      <w:r w:rsidRPr="00CA5A92">
        <w:t>Technology</w:t>
      </w:r>
      <w:proofErr w:type="gramEnd"/>
      <w:r w:rsidRPr="00CA5A92">
        <w:t xml:space="preserve"> and Innovation/ International Technology Management Conference (ICE/ITMC), Belfast, 2015, pp. 1-10. (Conference Proceedings style)</w:t>
      </w:r>
    </w:p>
    <w:p w14:paraId="7268458C" w14:textId="7FC731EF" w:rsidR="00CA5A92" w:rsidRDefault="00CA5A92" w:rsidP="00CA5A92">
      <w:pPr>
        <w:pStyle w:val="References"/>
      </w:pPr>
      <w:r w:rsidRPr="00CA5A92">
        <w:t xml:space="preserve">Teece, D.J., 1988, Technological change and the nature of the firm. In Technical Change and Economic Theory, </w:t>
      </w:r>
      <w:proofErr w:type="spellStart"/>
      <w:r w:rsidRPr="00CA5A92">
        <w:t>Dosi</w:t>
      </w:r>
      <w:proofErr w:type="spellEnd"/>
      <w:r w:rsidRPr="00CA5A92">
        <w:t xml:space="preserve">, G., Freeman, C., Nelson, R., Silverberg, G. &amp; </w:t>
      </w:r>
      <w:proofErr w:type="spellStart"/>
      <w:r w:rsidRPr="00CA5A92">
        <w:t>Soete</w:t>
      </w:r>
      <w:proofErr w:type="spellEnd"/>
      <w:r w:rsidRPr="00CA5A92">
        <w:t>, L. (eds.). Pinter Publisher: London, UK, pp. 256-281. (Edited book style for chapter)</w:t>
      </w:r>
    </w:p>
    <w:p w14:paraId="17D38BE6" w14:textId="29AAA397" w:rsidR="00A214C8" w:rsidRDefault="00A214C8" w:rsidP="00CA5A92">
      <w:pPr>
        <w:pStyle w:val="References"/>
      </w:pPr>
    </w:p>
    <w:p w14:paraId="125291B4" w14:textId="04AC6290" w:rsidR="00A214C8" w:rsidRDefault="00A214C8" w:rsidP="00CA5A92">
      <w:pPr>
        <w:pStyle w:val="References"/>
      </w:pPr>
    </w:p>
    <w:p w14:paraId="644DDC51" w14:textId="13CEC471" w:rsidR="00A214C8" w:rsidRPr="00CA5A92" w:rsidRDefault="00A214C8" w:rsidP="00CA5A92">
      <w:pPr>
        <w:pStyle w:val="References"/>
      </w:pPr>
    </w:p>
    <w:sectPr w:rsidR="00A214C8" w:rsidRPr="00CA5A92" w:rsidSect="00DC6314">
      <w:headerReference w:type="even" r:id="rId26"/>
      <w:headerReference w:type="default" r:id="rId27"/>
      <w:type w:val="continuous"/>
      <w:pgSz w:w="11906" w:h="16838" w:code="9"/>
      <w:pgMar w:top="2240" w:right="1077" w:bottom="1077" w:left="1077" w:header="1701" w:footer="680" w:gutter="0"/>
      <w:cols w:num="2"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88329" w14:textId="77777777" w:rsidR="00F31681" w:rsidRDefault="00F31681">
      <w:r>
        <w:separator/>
      </w:r>
    </w:p>
  </w:endnote>
  <w:endnote w:type="continuationSeparator" w:id="0">
    <w:p w14:paraId="74144781" w14:textId="77777777" w:rsidR="00F31681" w:rsidRDefault="00F31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8E558" w14:textId="76748E3A" w:rsidR="00A214C8" w:rsidRDefault="00A214C8">
    <w:pPr>
      <w:pStyle w:val="Footer"/>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E4BF" w14:textId="0518C3F7" w:rsidR="00FB1EA8" w:rsidRPr="00ED0D64" w:rsidRDefault="00FB1EA8" w:rsidP="00824738">
    <w:pPr>
      <w:jc w:val="center"/>
      <w:rPr>
        <w:rFonts w:ascii="Arial" w:hAnsi="Arial" w:cs="Arial"/>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95C17" w14:textId="77777777" w:rsidR="00FB1EA8" w:rsidRPr="006C5198" w:rsidRDefault="00FB1EA8" w:rsidP="006C5198">
    <w:pP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934149" w14:textId="77777777" w:rsidR="00F31681" w:rsidRDefault="00F31681">
      <w:r>
        <w:separator/>
      </w:r>
    </w:p>
  </w:footnote>
  <w:footnote w:type="continuationSeparator" w:id="0">
    <w:p w14:paraId="43F1ED26" w14:textId="77777777" w:rsidR="00F31681" w:rsidRDefault="00F316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244824"/>
      <w:docPartObj>
        <w:docPartGallery w:val="Page Numbers (Top of Page)"/>
        <w:docPartUnique/>
      </w:docPartObj>
    </w:sdtPr>
    <w:sdtEndPr>
      <w:rPr>
        <w:noProof/>
      </w:rPr>
    </w:sdtEndPr>
    <w:sdtContent>
      <w:p w14:paraId="622196EA" w14:textId="77777777" w:rsidR="005C7503" w:rsidRDefault="005C7503">
        <w:pPr>
          <w:pStyle w:val="Header"/>
          <w:jc w:val="right"/>
        </w:pPr>
        <w:r>
          <w:fldChar w:fldCharType="begin"/>
        </w:r>
        <w:r>
          <w:instrText xml:space="preserve"> PAGE   \* MERGEFORMAT </w:instrText>
        </w:r>
        <w:r>
          <w:fldChar w:fldCharType="separate"/>
        </w:r>
        <w:r w:rsidR="00997CDA">
          <w:rPr>
            <w:noProof/>
          </w:rPr>
          <w:t>2</w:t>
        </w:r>
        <w:r>
          <w:rPr>
            <w:noProof/>
          </w:rPr>
          <w:fldChar w:fldCharType="end"/>
        </w:r>
      </w:p>
    </w:sdtContent>
  </w:sdt>
  <w:p w14:paraId="3DA76D6B" w14:textId="77777777" w:rsidR="005C7503" w:rsidRPr="005C7503" w:rsidRDefault="005C7503" w:rsidP="00DC6314">
    <w:pPr>
      <w:pStyle w:val="Evenheader"/>
    </w:pPr>
    <w:r w:rsidRPr="005C7503">
      <w:t>Author names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89869486"/>
      <w:docPartObj>
        <w:docPartGallery w:val="Page Numbers (Top of Page)"/>
        <w:docPartUnique/>
      </w:docPartObj>
    </w:sdtPr>
    <w:sdtEndPr>
      <w:rPr>
        <w:noProof/>
      </w:rPr>
    </w:sdtEndPr>
    <w:sdtContent>
      <w:p w14:paraId="145C4F96" w14:textId="77777777" w:rsidR="005C7503" w:rsidRDefault="005C7503">
        <w:pPr>
          <w:pStyle w:val="Header"/>
          <w:jc w:val="right"/>
        </w:pPr>
        <w:r>
          <w:fldChar w:fldCharType="begin"/>
        </w:r>
        <w:r>
          <w:instrText xml:space="preserve"> PAGE   \* MERGEFORMAT </w:instrText>
        </w:r>
        <w:r>
          <w:fldChar w:fldCharType="separate"/>
        </w:r>
        <w:r w:rsidR="003614A6">
          <w:rPr>
            <w:noProof/>
          </w:rPr>
          <w:t>3</w:t>
        </w:r>
        <w:r>
          <w:rPr>
            <w:noProof/>
          </w:rPr>
          <w:fldChar w:fldCharType="end"/>
        </w:r>
      </w:p>
    </w:sdtContent>
  </w:sdt>
  <w:p w14:paraId="3465EC35" w14:textId="77777777" w:rsidR="00FB1EA8" w:rsidRPr="005C7503" w:rsidRDefault="005C7503" w:rsidP="00D97C8C">
    <w:pPr>
      <w:pStyle w:val="Oddheader"/>
    </w:pPr>
    <w:r>
      <w:t>Paper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FCB4A" w14:textId="550B99FF" w:rsidR="00AB03AF" w:rsidRPr="00A45E51" w:rsidRDefault="00603E1C" w:rsidP="00474CB6">
    <w:pPr>
      <w:autoSpaceDE w:val="0"/>
      <w:autoSpaceDN w:val="0"/>
      <w:adjustRightInd w:val="0"/>
      <w:spacing w:before="1021"/>
    </w:pPr>
    <w:r w:rsidRPr="00A45E51">
      <w:rPr>
        <w:noProof/>
      </w:rPr>
      <mc:AlternateContent>
        <mc:Choice Requires="wps">
          <w:drawing>
            <wp:anchor distT="45720" distB="45720" distL="114300" distR="114300" simplePos="0" relativeHeight="251659776" behindDoc="0" locked="0" layoutInCell="1" allowOverlap="1" wp14:anchorId="5BD667C1" wp14:editId="4B573333">
              <wp:simplePos x="0" y="0"/>
              <wp:positionH relativeFrom="column">
                <wp:posOffset>4631055</wp:posOffset>
              </wp:positionH>
              <wp:positionV relativeFrom="paragraph">
                <wp:posOffset>587375</wp:posOffset>
              </wp:positionV>
              <wp:extent cx="1789430" cy="247650"/>
              <wp:effectExtent l="0" t="0" r="127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09F2D6" w14:textId="77777777" w:rsidR="0047538A" w:rsidRPr="0047538A" w:rsidRDefault="005C7503" w:rsidP="0047538A">
                          <w:pPr>
                            <w:jc w:val="right"/>
                            <w:rPr>
                              <w:sz w:val="24"/>
                              <w:szCs w:val="24"/>
                            </w:rPr>
                          </w:pPr>
                          <w:r>
                            <w:rPr>
                              <w:b/>
                              <w:bCs/>
                              <w:i/>
                              <w:iCs/>
                              <w:sz w:val="24"/>
                              <w:szCs w:val="24"/>
                            </w:rPr>
                            <w:t>ORIGINAL ARTICLE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D667C1" id="_x0000_t202" coordsize="21600,21600" o:spt="202" path="m,l,21600r21600,l21600,xe">
              <v:stroke joinstyle="miter"/>
              <v:path gradientshapeok="t" o:connecttype="rect"/>
            </v:shapetype>
            <v:shape id="Text Box 2" o:spid="_x0000_s1026" type="#_x0000_t202" style="position:absolute;margin-left:364.65pt;margin-top:46.25pt;width:140.9pt;height:19.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" stroked="f">
              <v:textbox>
                <w:txbxContent>
                  <w:p w14:paraId="6D09F2D6" w14:textId="77777777" w:rsidR="0047538A" w:rsidRPr="0047538A" w:rsidRDefault="005C7503" w:rsidP="0047538A">
                    <w:pPr>
                      <w:jc w:val="right"/>
                      <w:rPr>
                        <w:sz w:val="24"/>
                        <w:szCs w:val="24"/>
                      </w:rPr>
                    </w:pPr>
                    <w:r>
                      <w:rPr>
                        <w:b/>
                        <w:bCs/>
                        <w:i/>
                        <w:iCs/>
                        <w:sz w:val="24"/>
                        <w:szCs w:val="24"/>
                      </w:rPr>
                      <w:t>ORIGINAL ARTICLE</w:t>
                    </w:r>
                  </w:p>
                </w:txbxContent>
              </v:textbox>
              <w10:wrap type="square"/>
            </v:shape>
          </w:pict>
        </mc:Fallback>
      </mc:AlternateContent>
    </w:r>
    <w:r w:rsidR="00B902B2">
      <w:rPr>
        <w:rFonts w:ascii="TimesNewRomanPS-ItalicMT" w:hAnsi="TimesNewRomanPS-ItalicMT" w:cs="TimesNewRomanPS-ItalicMT"/>
        <w:i/>
        <w:iCs/>
        <w:lang w:eastAsia="zh-CN"/>
      </w:rPr>
      <w:t>Design Factory Global Network Research Conference</w:t>
    </w:r>
    <w:r w:rsidR="00824661">
      <w:rPr>
        <w:rFonts w:ascii="TimesNewRomanPS-ItalicMT" w:hAnsi="TimesNewRomanPS-ItalicMT" w:cs="TimesNewRomanPS-ItalicMT"/>
        <w:i/>
        <w:iCs/>
        <w:lang w:eastAsia="zh-CN"/>
      </w:rPr>
      <w:t>, 20</w:t>
    </w:r>
    <w:r w:rsidR="00B902B2">
      <w:rPr>
        <w:rFonts w:ascii="TimesNewRomanPS-ItalicMT" w:hAnsi="TimesNewRomanPS-ItalicMT" w:cs="TimesNewRomanPS-ItalicMT"/>
        <w:i/>
        <w:iCs/>
        <w:lang w:eastAsia="zh-CN"/>
      </w:rPr>
      <w:t>22</w:t>
    </w:r>
    <w:r w:rsidR="00824661">
      <w:rPr>
        <w:rFonts w:ascii="TimesNewRomanPS-ItalicMT" w:hAnsi="TimesNewRomanPS-ItalicMT" w:cs="TimesNewRomanPS-ItalicMT"/>
        <w:i/>
        <w:iCs/>
        <w:lang w:eastAsia="zh-CN"/>
      </w:rPr>
      <w:t>;</w:t>
    </w:r>
    <w:r w:rsidR="0047538A" w:rsidRPr="00A45E51">
      <w:rPr>
        <w:rFonts w:ascii="TimesNewRomanPS-ItalicMT" w:hAnsi="TimesNewRomanPS-ItalicMT" w:cs="TimesNewRomanPS-ItalicMT"/>
        <w:i/>
        <w:iCs/>
        <w:lang w:eastAsia="zh-CN"/>
      </w:rPr>
      <w:t xml:space="preserve"> </w:t>
    </w:r>
    <w:r w:rsidR="005C7503" w:rsidRPr="00A45E51">
      <w:rPr>
        <w:rFonts w:ascii="TimesNewRomanPS-ItalicMT" w:hAnsi="TimesNewRomanPS-ItalicMT" w:cs="TimesNewRomanPS-ItalicMT"/>
        <w:i/>
        <w:iCs/>
        <w:lang w:eastAsia="zh-CN"/>
      </w:rPr>
      <w:b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832D" w14:textId="77777777" w:rsidR="00DC6314" w:rsidRPr="0004518F" w:rsidRDefault="00603E1C" w:rsidP="00DC6314">
    <w:pPr>
      <w:pStyle w:val="Evenheader"/>
      <w:rPr>
        <w:lang w:val="fr-CH"/>
      </w:rPr>
    </w:pPr>
    <w:r w:rsidRPr="00A45E51">
      <w:rPr>
        <w:noProof/>
      </w:rPr>
      <mc:AlternateContent>
        <mc:Choice Requires="wps">
          <w:drawing>
            <wp:anchor distT="45720" distB="45720" distL="114300" distR="114300" simplePos="0" relativeHeight="251663872" behindDoc="0" locked="0" layoutInCell="1" allowOverlap="0" wp14:anchorId="4921B7FB" wp14:editId="2D9BE4FD">
              <wp:simplePos x="0" y="0"/>
              <wp:positionH relativeFrom="margin">
                <wp:posOffset>0</wp:posOffset>
              </wp:positionH>
              <wp:positionV relativeFrom="page">
                <wp:posOffset>1007745</wp:posOffset>
              </wp:positionV>
              <wp:extent cx="425450" cy="209550"/>
              <wp:effectExtent l="0" t="0" r="0" b="0"/>
              <wp:wrapSquare wrapText="bothSides"/>
              <wp:docPr id="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4B126E" w14:textId="77777777" w:rsidR="00944454" w:rsidRDefault="00944454" w:rsidP="00944454">
                          <w:r>
                            <w:fldChar w:fldCharType="begin"/>
                          </w:r>
                          <w:r>
                            <w:instrText xml:space="preserve"> PAGE   \* MERGEFORMAT </w:instrText>
                          </w:r>
                          <w:r>
                            <w:fldChar w:fldCharType="separate"/>
                          </w:r>
                          <w:r w:rsidR="00312636">
                            <w:rPr>
                              <w:noProof/>
                            </w:rPr>
                            <w:t>2</w:t>
                          </w:r>
                          <w:r>
                            <w:rPr>
                              <w:noProof/>
                            </w:rPr>
                            <w:fldChar w:fldCharType="end"/>
                          </w:r>
                        </w:p>
                      </w:txbxContent>
                    </wps:txbx>
                    <wps:bodyPr rot="0" vert="horz" wrap="square" lIns="0" tIns="45720" rIns="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21B7FB" id="_x0000_t202" coordsize="21600,21600" o:spt="202" path="m,l,21600r21600,l21600,xe">
              <v:stroke joinstyle="miter"/>
              <v:path gradientshapeok="t" o:connecttype="rect"/>
            </v:shapetype>
            <v:shape id="Text Box 10" o:spid="_x0000_s1027" type="#_x0000_t202" style="position:absolute;left:0;text-align:left;margin-left:0;margin-top:79.35pt;width:33.5pt;height:16.5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" o:allowoverlap="f" stroked="f">
              <v:textbox inset="0,,0">
                <w:txbxContent>
                  <w:p w14:paraId="744B126E" w14:textId="77777777" w:rsidR="00944454" w:rsidRDefault="00944454" w:rsidP="00944454">
                    <w:r>
                      <w:fldChar w:fldCharType="begin"/>
                    </w:r>
                    <w:r>
                      <w:instrText xml:space="preserve"> PAGE   \* MERGEFORMAT </w:instrText>
                    </w:r>
                    <w:r>
                      <w:fldChar w:fldCharType="separate"/>
                    </w:r>
                    <w:r w:rsidR="00312636">
                      <w:rPr>
                        <w:noProof/>
                      </w:rPr>
                      <w:t>2</w:t>
                    </w:r>
                    <w:r>
                      <w:rPr>
                        <w:noProof/>
                      </w:rPr>
                      <w:fldChar w:fldCharType="end"/>
                    </w:r>
                  </w:p>
                </w:txbxContent>
              </v:textbox>
              <w10:wrap type="square" anchorx="margin" anchory="page"/>
            </v:shape>
          </w:pict>
        </mc:Fallback>
      </mc:AlternateContent>
    </w:r>
    <w:r w:rsidR="00944454" w:rsidRPr="0004518F">
      <w:rPr>
        <w:lang w:val="fr-CH"/>
      </w:rPr>
      <w:t xml:space="preserve">A. </w:t>
    </w:r>
    <w:proofErr w:type="spellStart"/>
    <w:r w:rsidR="00944454" w:rsidRPr="0004518F">
      <w:rPr>
        <w:lang w:val="fr-CH"/>
      </w:rPr>
      <w:t>Author’s</w:t>
    </w:r>
    <w:proofErr w:type="spellEnd"/>
    <w:r w:rsidR="00944454" w:rsidRPr="0004518F">
      <w:rPr>
        <w:lang w:val="fr-CH"/>
      </w:rPr>
      <w:t xml:space="preserve"> </w:t>
    </w:r>
    <w:proofErr w:type="spellStart"/>
    <w:r w:rsidR="00944454" w:rsidRPr="0004518F">
      <w:rPr>
        <w:lang w:val="fr-CH"/>
      </w:rPr>
      <w:t>surname</w:t>
    </w:r>
    <w:proofErr w:type="spellEnd"/>
    <w:r w:rsidR="00944454" w:rsidRPr="0004518F">
      <w:rPr>
        <w:lang w:val="fr-CH"/>
      </w:rPr>
      <w:t xml:space="preserve"> </w:t>
    </w:r>
    <w:r w:rsidR="00944454" w:rsidRPr="0004518F">
      <w:rPr>
        <w:i/>
        <w:iCs/>
        <w:lang w:val="fr-CH"/>
      </w:rPr>
      <w:t>et al.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5B070" w14:textId="77777777" w:rsidR="00FB1EA8" w:rsidRPr="006C5198" w:rsidRDefault="00FB1EA8" w:rsidP="00DC6314">
    <w:pPr>
      <w:pStyle w:val="Evenheader"/>
    </w:pPr>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BE05A4" w14:textId="77777777" w:rsidR="00944454" w:rsidRPr="0004518F" w:rsidRDefault="00603E1C" w:rsidP="00DC6314">
    <w:pPr>
      <w:pStyle w:val="Evenheader"/>
      <w:rPr>
        <w:lang w:val="fr-CH"/>
      </w:rPr>
    </w:pPr>
    <w:r>
      <w:rPr>
        <w:noProof/>
      </w:rPr>
      <mc:AlternateContent>
        <mc:Choice Requires="wps">
          <w:drawing>
            <wp:anchor distT="45720" distB="45720" distL="114300" distR="114300" simplePos="0" relativeHeight="251665920" behindDoc="0" locked="0" layoutInCell="1" allowOverlap="0" wp14:anchorId="50AC785B" wp14:editId="0392089D">
              <wp:simplePos x="0" y="0"/>
              <wp:positionH relativeFrom="margin">
                <wp:posOffset>0</wp:posOffset>
              </wp:positionH>
              <wp:positionV relativeFrom="page">
                <wp:posOffset>941070</wp:posOffset>
              </wp:positionV>
              <wp:extent cx="425450" cy="209550"/>
              <wp:effectExtent l="0" t="0" r="3175" b="1905"/>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9D5450" w14:textId="77777777" w:rsidR="00944454" w:rsidRDefault="00944454" w:rsidP="00944454">
                          <w:r>
                            <w:fldChar w:fldCharType="begin"/>
                          </w:r>
                          <w:r>
                            <w:instrText xml:space="preserve"> PAGE   \* MERGEFORMAT </w:instrText>
                          </w:r>
                          <w:r>
                            <w:fldChar w:fldCharType="separate"/>
                          </w:r>
                          <w:r w:rsidR="0021657F">
                            <w:rPr>
                              <w:noProof/>
                            </w:rPr>
                            <w:t>4</w:t>
                          </w:r>
                          <w:r>
                            <w:rPr>
                              <w:noProof/>
                            </w:rPr>
                            <w:fldChar w:fldCharType="end"/>
                          </w:r>
                        </w:p>
                      </w:txbxContent>
                    </wps:txbx>
                    <wps:bodyPr rot="0" vert="horz" wrap="square" lIns="0" tIns="45720" rIns="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0AC785B" id="_x0000_t202" coordsize="21600,21600" o:spt="202" path="m,l,21600r21600,l21600,xe">
              <v:stroke joinstyle="miter"/>
              <v:path gradientshapeok="t" o:connecttype="rect"/>
            </v:shapetype>
            <v:shape id="Text Box 11" o:spid="_x0000_s1028" type="#_x0000_t202" style="position:absolute;left:0;text-align:left;margin-left:0;margin-top:74.1pt;width:33.5pt;height:16.5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" o:allowoverlap="f" stroked="f">
              <v:textbox inset="0,,0">
                <w:txbxContent>
                  <w:p w14:paraId="7D9D5450" w14:textId="77777777" w:rsidR="00944454" w:rsidRDefault="00944454" w:rsidP="00944454">
                    <w:r>
                      <w:fldChar w:fldCharType="begin"/>
                    </w:r>
                    <w:r>
                      <w:instrText xml:space="preserve"> PAGE   \* MERGEFORMAT </w:instrText>
                    </w:r>
                    <w:r>
                      <w:fldChar w:fldCharType="separate"/>
                    </w:r>
                    <w:r w:rsidR="0021657F">
                      <w:rPr>
                        <w:noProof/>
                      </w:rPr>
                      <w:t>4</w:t>
                    </w:r>
                    <w:r>
                      <w:rPr>
                        <w:noProof/>
                      </w:rPr>
                      <w:fldChar w:fldCharType="end"/>
                    </w:r>
                  </w:p>
                </w:txbxContent>
              </v:textbox>
              <w10:wrap type="square" anchorx="margin" anchory="page"/>
            </v:shape>
          </w:pict>
        </mc:Fallback>
      </mc:AlternateContent>
    </w:r>
    <w:r w:rsidR="00944454" w:rsidRPr="0004518F">
      <w:rPr>
        <w:lang w:val="fr-CH"/>
      </w:rPr>
      <w:t xml:space="preserve">A. </w:t>
    </w:r>
    <w:proofErr w:type="spellStart"/>
    <w:r w:rsidR="00944454" w:rsidRPr="0004518F">
      <w:rPr>
        <w:lang w:val="fr-CH"/>
      </w:rPr>
      <w:t>Author’s</w:t>
    </w:r>
    <w:proofErr w:type="spellEnd"/>
    <w:r w:rsidR="00944454" w:rsidRPr="0004518F">
      <w:rPr>
        <w:lang w:val="fr-CH"/>
      </w:rPr>
      <w:t xml:space="preserve"> </w:t>
    </w:r>
    <w:proofErr w:type="spellStart"/>
    <w:r w:rsidR="00944454" w:rsidRPr="0004518F">
      <w:rPr>
        <w:lang w:val="fr-CH"/>
      </w:rPr>
      <w:t>surname</w:t>
    </w:r>
    <w:proofErr w:type="spellEnd"/>
    <w:r w:rsidR="00944454" w:rsidRPr="0004518F">
      <w:rPr>
        <w:lang w:val="fr-CH"/>
      </w:rPr>
      <w:t xml:space="preserve"> </w:t>
    </w:r>
    <w:r w:rsidR="00944454" w:rsidRPr="0004518F">
      <w:rPr>
        <w:i/>
        <w:iCs/>
        <w:lang w:val="fr-CH"/>
      </w:rPr>
      <w:t>et al.</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53807" w14:textId="77777777" w:rsidR="003614A6" w:rsidRPr="004660EB" w:rsidRDefault="00603E1C" w:rsidP="00D97C8C">
    <w:pPr>
      <w:pStyle w:val="Oddheader"/>
    </w:pPr>
    <w:r w:rsidRPr="00A45E51">
      <w:rPr>
        <w:noProof/>
      </w:rPr>
      <mc:AlternateContent>
        <mc:Choice Requires="wps">
          <w:drawing>
            <wp:anchor distT="45720" distB="45720" distL="114300" distR="114300" simplePos="0" relativeHeight="251661824" behindDoc="0" locked="0" layoutInCell="1" allowOverlap="0" wp14:anchorId="14612270" wp14:editId="6D72ED63">
              <wp:simplePos x="0" y="0"/>
              <wp:positionH relativeFrom="margin">
                <wp:align>right</wp:align>
              </wp:positionH>
              <wp:positionV relativeFrom="page">
                <wp:posOffset>1008380</wp:posOffset>
              </wp:positionV>
              <wp:extent cx="424800" cy="208800"/>
              <wp:effectExtent l="0" t="0" r="0" b="1270"/>
              <wp:wrapSquare wrapText="bothSides"/>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00" cy="20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B9E5A9" w14:textId="77777777" w:rsidR="00CB3C5F" w:rsidRDefault="00CB3C5F" w:rsidP="00CB3C5F">
                          <w:pPr>
                            <w:jc w:val="right"/>
                          </w:pPr>
                          <w:r>
                            <w:fldChar w:fldCharType="begin"/>
                          </w:r>
                          <w:r>
                            <w:instrText xml:space="preserve"> PAGE   \* MERGEFORMAT </w:instrText>
                          </w:r>
                          <w:r>
                            <w:fldChar w:fldCharType="separate"/>
                          </w:r>
                          <w:r w:rsidR="00997CDA">
                            <w:rPr>
                              <w:noProof/>
                            </w:rPr>
                            <w:t>3</w:t>
                          </w:r>
                          <w:r>
                            <w:rPr>
                              <w:noProof/>
                            </w:rPr>
                            <w:fldChar w:fldCharType="end"/>
                          </w:r>
                        </w:p>
                      </w:txbxContent>
                    </wps:txbx>
                    <wps:bodyPr rot="0" vert="horz" wrap="square" lIns="91440" tIns="45720" rIns="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612270" id="_x0000_t202" coordsize="21600,21600" o:spt="202" path="m,l,21600r21600,l21600,xe">
              <v:stroke joinstyle="miter"/>
              <v:path gradientshapeok="t" o:connecttype="rect"/>
            </v:shapetype>
            <v:shape id="Text Box 8" o:spid="_x0000_s1029" type="#_x0000_t202" style="position:absolute;left:0;text-align:left;margin-left:-17.75pt;margin-top:79.4pt;width:33.45pt;height:16.45pt;z-index:251661824;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" o:allowoverlap="f" stroked="f">
              <v:textbox inset=",,0">
                <w:txbxContent>
                  <w:p w14:paraId="1BB9E5A9" w14:textId="77777777" w:rsidR="00CB3C5F" w:rsidRDefault="00CB3C5F" w:rsidP="00CB3C5F">
                    <w:pPr>
                      <w:jc w:val="right"/>
                    </w:pPr>
                    <w:r>
                      <w:fldChar w:fldCharType="begin"/>
                    </w:r>
                    <w:r>
                      <w:instrText xml:space="preserve"> PAGE   \* MERGEFORMAT </w:instrText>
                    </w:r>
                    <w:r>
                      <w:fldChar w:fldCharType="separate"/>
                    </w:r>
                    <w:r w:rsidR="00997CDA">
                      <w:rPr>
                        <w:noProof/>
                      </w:rPr>
                      <w:t>3</w:t>
                    </w:r>
                    <w:r>
                      <w:rPr>
                        <w:noProof/>
                      </w:rPr>
                      <w:fldChar w:fldCharType="end"/>
                    </w:r>
                  </w:p>
                </w:txbxContent>
              </v:textbox>
              <w10:wrap type="square" anchorx="margin" anchory="page"/>
            </v:shape>
          </w:pict>
        </mc:Fallback>
      </mc:AlternateContent>
    </w:r>
    <w:r w:rsidR="003614A6" w:rsidRPr="00A45E51">
      <w:t>Paper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4D89"/>
    <w:multiLevelType w:val="hybridMultilevel"/>
    <w:tmpl w:val="6A3AB0DA"/>
    <w:lvl w:ilvl="0" w:tplc="1FD6AE70">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 w15:restartNumberingAfterBreak="0">
    <w:nsid w:val="179A3566"/>
    <w:multiLevelType w:val="hybridMultilevel"/>
    <w:tmpl w:val="9800D9F4"/>
    <w:lvl w:ilvl="0" w:tplc="DD3CF1D2">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2" w15:restartNumberingAfterBreak="0">
    <w:nsid w:val="17A72772"/>
    <w:multiLevelType w:val="hybridMultilevel"/>
    <w:tmpl w:val="00CAC762"/>
    <w:lvl w:ilvl="0" w:tplc="8E6A01DE">
      <w:start w:val="1"/>
      <w:numFmt w:val="lowerLetter"/>
      <w:pStyle w:val="Listnumberedsublist"/>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 w15:restartNumberingAfterBreak="0">
    <w:nsid w:val="206C12C5"/>
    <w:multiLevelType w:val="hybridMultilevel"/>
    <w:tmpl w:val="784A0A1A"/>
    <w:lvl w:ilvl="0" w:tplc="B2E2061C">
      <w:start w:val="1"/>
      <w:numFmt w:val="lowerRoman"/>
      <w:lvlText w:val="(%1)"/>
      <w:lvlJc w:val="right"/>
      <w:pPr>
        <w:tabs>
          <w:tab w:val="num" w:pos="947"/>
        </w:tabs>
        <w:ind w:left="947" w:hanging="360"/>
      </w:pPr>
      <w:rPr>
        <w:rFonts w:hint="default"/>
      </w:rPr>
    </w:lvl>
    <w:lvl w:ilvl="1" w:tplc="F8069B5A">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4" w15:restartNumberingAfterBreak="0">
    <w:nsid w:val="20AA61AF"/>
    <w:multiLevelType w:val="hybridMultilevel"/>
    <w:tmpl w:val="728E4ED6"/>
    <w:lvl w:ilvl="0" w:tplc="651C52CE">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15:restartNumberingAfterBreak="0">
    <w:nsid w:val="23E95F93"/>
    <w:multiLevelType w:val="multilevel"/>
    <w:tmpl w:val="905C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0EF6F06"/>
    <w:multiLevelType w:val="hybridMultilevel"/>
    <w:tmpl w:val="7556CE10"/>
    <w:lvl w:ilvl="0" w:tplc="B2E2061C">
      <w:start w:val="1"/>
      <w:numFmt w:val="lowerRoman"/>
      <w:lvlText w:val="(%1)"/>
      <w:lvlJc w:val="righ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7" w15:restartNumberingAfterBreak="0">
    <w:nsid w:val="39DC7489"/>
    <w:multiLevelType w:val="hybridMultilevel"/>
    <w:tmpl w:val="A8AC6A2C"/>
    <w:lvl w:ilvl="0" w:tplc="8690ED08">
      <w:start w:val="1"/>
      <w:numFmt w:val="bullet"/>
      <w:pStyle w:val="Listbullet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E5603D"/>
    <w:multiLevelType w:val="hybridMultilevel"/>
    <w:tmpl w:val="55C01434"/>
    <w:lvl w:ilvl="0" w:tplc="4ECA2D38">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9" w15:restartNumberingAfterBreak="0">
    <w:nsid w:val="52E3033A"/>
    <w:multiLevelType w:val="hybridMultilevel"/>
    <w:tmpl w:val="08783638"/>
    <w:lvl w:ilvl="0" w:tplc="0809000F">
      <w:start w:val="1"/>
      <w:numFmt w:val="decimal"/>
      <w:lvlText w:val="%1."/>
      <w:lvlJc w:val="lef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0" w15:restartNumberingAfterBreak="0">
    <w:nsid w:val="5E6A5D6A"/>
    <w:multiLevelType w:val="hybridMultilevel"/>
    <w:tmpl w:val="E0942160"/>
    <w:lvl w:ilvl="0" w:tplc="CE7E5990">
      <w:start w:val="1"/>
      <w:numFmt w:val="lowerRoman"/>
      <w:pStyle w:val="Listnumbered"/>
      <w:lvlText w:val="(%1)"/>
      <w:lvlJc w:val="right"/>
      <w:pPr>
        <w:ind w:left="1307" w:hanging="360"/>
      </w:pPr>
      <w:rPr>
        <w:rFonts w:hint="default"/>
      </w:rPr>
    </w:lvl>
    <w:lvl w:ilvl="1" w:tplc="08090019" w:tentative="1">
      <w:start w:val="1"/>
      <w:numFmt w:val="lowerLetter"/>
      <w:lvlText w:val="%2."/>
      <w:lvlJc w:val="left"/>
      <w:pPr>
        <w:ind w:left="2027" w:hanging="360"/>
      </w:pPr>
    </w:lvl>
    <w:lvl w:ilvl="2" w:tplc="0809001B" w:tentative="1">
      <w:start w:val="1"/>
      <w:numFmt w:val="lowerRoman"/>
      <w:lvlText w:val="%3."/>
      <w:lvlJc w:val="right"/>
      <w:pPr>
        <w:ind w:left="2747" w:hanging="180"/>
      </w:pPr>
    </w:lvl>
    <w:lvl w:ilvl="3" w:tplc="0809000F" w:tentative="1">
      <w:start w:val="1"/>
      <w:numFmt w:val="decimal"/>
      <w:lvlText w:val="%4."/>
      <w:lvlJc w:val="left"/>
      <w:pPr>
        <w:ind w:left="3467" w:hanging="360"/>
      </w:pPr>
    </w:lvl>
    <w:lvl w:ilvl="4" w:tplc="08090019" w:tentative="1">
      <w:start w:val="1"/>
      <w:numFmt w:val="lowerLetter"/>
      <w:lvlText w:val="%5."/>
      <w:lvlJc w:val="left"/>
      <w:pPr>
        <w:ind w:left="4187" w:hanging="360"/>
      </w:pPr>
    </w:lvl>
    <w:lvl w:ilvl="5" w:tplc="0809001B" w:tentative="1">
      <w:start w:val="1"/>
      <w:numFmt w:val="lowerRoman"/>
      <w:lvlText w:val="%6."/>
      <w:lvlJc w:val="right"/>
      <w:pPr>
        <w:ind w:left="4907" w:hanging="180"/>
      </w:pPr>
    </w:lvl>
    <w:lvl w:ilvl="6" w:tplc="0809000F" w:tentative="1">
      <w:start w:val="1"/>
      <w:numFmt w:val="decimal"/>
      <w:lvlText w:val="%7."/>
      <w:lvlJc w:val="left"/>
      <w:pPr>
        <w:ind w:left="5627" w:hanging="360"/>
      </w:pPr>
    </w:lvl>
    <w:lvl w:ilvl="7" w:tplc="08090019" w:tentative="1">
      <w:start w:val="1"/>
      <w:numFmt w:val="lowerLetter"/>
      <w:lvlText w:val="%8."/>
      <w:lvlJc w:val="left"/>
      <w:pPr>
        <w:ind w:left="6347" w:hanging="360"/>
      </w:pPr>
    </w:lvl>
    <w:lvl w:ilvl="8" w:tplc="0809001B" w:tentative="1">
      <w:start w:val="1"/>
      <w:numFmt w:val="lowerRoman"/>
      <w:lvlText w:val="%9."/>
      <w:lvlJc w:val="right"/>
      <w:pPr>
        <w:ind w:left="7067" w:hanging="180"/>
      </w:pPr>
    </w:lvl>
  </w:abstractNum>
  <w:abstractNum w:abstractNumId="11" w15:restartNumberingAfterBreak="0">
    <w:nsid w:val="73A84BA0"/>
    <w:multiLevelType w:val="hybridMultilevel"/>
    <w:tmpl w:val="8586EF4C"/>
    <w:lvl w:ilvl="0" w:tplc="E164648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4C32663"/>
    <w:multiLevelType w:val="hybridMultilevel"/>
    <w:tmpl w:val="E8AA6A8A"/>
    <w:lvl w:ilvl="0" w:tplc="0809000F">
      <w:start w:val="1"/>
      <w:numFmt w:val="decimal"/>
      <w:lvlText w:val="%1."/>
      <w:lvlJc w:val="left"/>
      <w:pPr>
        <w:tabs>
          <w:tab w:val="num" w:pos="947"/>
        </w:tabs>
        <w:ind w:left="947" w:hanging="360"/>
      </w:pPr>
      <w:rPr>
        <w:rFonts w:hint="default"/>
      </w:rPr>
    </w:lvl>
    <w:lvl w:ilvl="1" w:tplc="8BEEC638">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3" w15:restartNumberingAfterBreak="0">
    <w:nsid w:val="78E658A0"/>
    <w:multiLevelType w:val="hybridMultilevel"/>
    <w:tmpl w:val="13DAEE44"/>
    <w:lvl w:ilvl="0" w:tplc="0C64A13E">
      <w:numFmt w:val="bullet"/>
      <w:pStyle w:val="Style2"/>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1A1C6F"/>
    <w:multiLevelType w:val="multilevel"/>
    <w:tmpl w:val="9800D9F4"/>
    <w:lvl w:ilvl="0">
      <w:start w:val="1"/>
      <w:numFmt w:val="bullet"/>
      <w:lvlText w:val=""/>
      <w:lvlJc w:val="left"/>
      <w:pPr>
        <w:tabs>
          <w:tab w:val="num" w:pos="947"/>
        </w:tabs>
        <w:ind w:left="947" w:hanging="360"/>
      </w:pPr>
      <w:rPr>
        <w:rFonts w:ascii="Symbol" w:hAnsi="Symbol" w:hint="default"/>
      </w:rPr>
    </w:lvl>
    <w:lvl w:ilvl="1">
      <w:start w:val="1"/>
      <w:numFmt w:val="bullet"/>
      <w:lvlText w:val="o"/>
      <w:lvlJc w:val="left"/>
      <w:pPr>
        <w:tabs>
          <w:tab w:val="num" w:pos="1667"/>
        </w:tabs>
        <w:ind w:left="1667" w:hanging="360"/>
      </w:pPr>
      <w:rPr>
        <w:rFonts w:ascii="Courier New" w:hAnsi="Courier New" w:cs="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cs="Courier New"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cs="Courier New" w:hint="default"/>
      </w:rPr>
    </w:lvl>
    <w:lvl w:ilvl="8">
      <w:start w:val="1"/>
      <w:numFmt w:val="bullet"/>
      <w:lvlText w:val=""/>
      <w:lvlJc w:val="left"/>
      <w:pPr>
        <w:tabs>
          <w:tab w:val="num" w:pos="6707"/>
        </w:tabs>
        <w:ind w:left="6707" w:hanging="360"/>
      </w:pPr>
      <w:rPr>
        <w:rFonts w:ascii="Wingdings" w:hAnsi="Wingdings" w:hint="default"/>
      </w:rPr>
    </w:lvl>
  </w:abstractNum>
  <w:num w:numId="1">
    <w:abstractNumId w:val="13"/>
  </w:num>
  <w:num w:numId="2">
    <w:abstractNumId w:val="13"/>
  </w:num>
  <w:num w:numId="3">
    <w:abstractNumId w:val="11"/>
  </w:num>
  <w:num w:numId="4">
    <w:abstractNumId w:val="1"/>
  </w:num>
  <w:num w:numId="5">
    <w:abstractNumId w:val="14"/>
  </w:num>
  <w:num w:numId="6">
    <w:abstractNumId w:val="8"/>
  </w:num>
  <w:num w:numId="7">
    <w:abstractNumId w:val="0"/>
  </w:num>
  <w:num w:numId="8">
    <w:abstractNumId w:val="5"/>
  </w:num>
  <w:num w:numId="9">
    <w:abstractNumId w:val="9"/>
  </w:num>
  <w:num w:numId="10">
    <w:abstractNumId w:val="12"/>
  </w:num>
  <w:num w:numId="11">
    <w:abstractNumId w:val="6"/>
  </w:num>
  <w:num w:numId="12">
    <w:abstractNumId w:val="3"/>
  </w:num>
  <w:num w:numId="13">
    <w:abstractNumId w:val="4"/>
  </w:num>
  <w:num w:numId="14">
    <w:abstractNumId w:val="10"/>
  </w:num>
  <w:num w:numId="15">
    <w:abstractNumId w:val="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mirrorMargins/>
  <w:proofState w:spelling="clean" w:grammar="clean"/>
  <w:attachedTemplate r:id="rId1"/>
  <w:stylePaneFormatFilter w:val="0E01" w:allStyles="1" w:customStyles="0" w:latentStyles="0" w:stylesInUse="0" w:headingStyles="0" w:numberingStyles="0" w:tableStyles="0" w:directFormattingOnRuns="0" w:directFormattingOnParagraphs="1" w:directFormattingOnNumbering="1" w:directFormattingOnTables="1" w:clearFormatting="0" w:top3HeadingStyles="0" w:visibleStyles="0" w:alternateStyleNames="0"/>
  <w:defaultTabStop w:val="720"/>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zMzUyNDQ3NTMztDBV0lEKTi0uzszPAykwrAUAD5f9JywAAAA="/>
  </w:docVars>
  <w:rsids>
    <w:rsidRoot w:val="00B4750D"/>
    <w:rsid w:val="00000EFF"/>
    <w:rsid w:val="00001BB0"/>
    <w:rsid w:val="00034F96"/>
    <w:rsid w:val="0003789F"/>
    <w:rsid w:val="00042A17"/>
    <w:rsid w:val="0004518F"/>
    <w:rsid w:val="00060821"/>
    <w:rsid w:val="00062258"/>
    <w:rsid w:val="00075618"/>
    <w:rsid w:val="0007627E"/>
    <w:rsid w:val="00083018"/>
    <w:rsid w:val="000910EF"/>
    <w:rsid w:val="000A6086"/>
    <w:rsid w:val="000D14AE"/>
    <w:rsid w:val="000E0BE4"/>
    <w:rsid w:val="000E26B2"/>
    <w:rsid w:val="000E7320"/>
    <w:rsid w:val="000F211F"/>
    <w:rsid w:val="00107CF4"/>
    <w:rsid w:val="001165B7"/>
    <w:rsid w:val="001454DB"/>
    <w:rsid w:val="00182A2E"/>
    <w:rsid w:val="001958B1"/>
    <w:rsid w:val="001C0D84"/>
    <w:rsid w:val="001C59B9"/>
    <w:rsid w:val="001D58E9"/>
    <w:rsid w:val="001E2781"/>
    <w:rsid w:val="00211888"/>
    <w:rsid w:val="00212372"/>
    <w:rsid w:val="0021657F"/>
    <w:rsid w:val="00231F96"/>
    <w:rsid w:val="002345C5"/>
    <w:rsid w:val="0023793D"/>
    <w:rsid w:val="002402EB"/>
    <w:rsid w:val="002425C0"/>
    <w:rsid w:val="00242603"/>
    <w:rsid w:val="00251F41"/>
    <w:rsid w:val="00287AE0"/>
    <w:rsid w:val="002A0AA2"/>
    <w:rsid w:val="002A7700"/>
    <w:rsid w:val="002C05FA"/>
    <w:rsid w:val="002D0D18"/>
    <w:rsid w:val="002D4643"/>
    <w:rsid w:val="002F285A"/>
    <w:rsid w:val="002F5CE7"/>
    <w:rsid w:val="00305488"/>
    <w:rsid w:val="0031213F"/>
    <w:rsid w:val="00312636"/>
    <w:rsid w:val="00321123"/>
    <w:rsid w:val="00335BD9"/>
    <w:rsid w:val="0034262B"/>
    <w:rsid w:val="003614A6"/>
    <w:rsid w:val="003D1561"/>
    <w:rsid w:val="003D222B"/>
    <w:rsid w:val="00420681"/>
    <w:rsid w:val="00430E20"/>
    <w:rsid w:val="00434B70"/>
    <w:rsid w:val="00460CEA"/>
    <w:rsid w:val="004660EB"/>
    <w:rsid w:val="004662BC"/>
    <w:rsid w:val="00470369"/>
    <w:rsid w:val="00474CB6"/>
    <w:rsid w:val="0047538A"/>
    <w:rsid w:val="004A19D2"/>
    <w:rsid w:val="004B74AD"/>
    <w:rsid w:val="004C4C1C"/>
    <w:rsid w:val="004D7ECF"/>
    <w:rsid w:val="004E1C09"/>
    <w:rsid w:val="004F726E"/>
    <w:rsid w:val="00503B3C"/>
    <w:rsid w:val="0051273F"/>
    <w:rsid w:val="00523AB3"/>
    <w:rsid w:val="00527CE9"/>
    <w:rsid w:val="00534D9C"/>
    <w:rsid w:val="00542F93"/>
    <w:rsid w:val="00543B10"/>
    <w:rsid w:val="005A710C"/>
    <w:rsid w:val="005B2B58"/>
    <w:rsid w:val="005B593A"/>
    <w:rsid w:val="005B7FCC"/>
    <w:rsid w:val="005C7503"/>
    <w:rsid w:val="005F55B2"/>
    <w:rsid w:val="00603E1C"/>
    <w:rsid w:val="006145BB"/>
    <w:rsid w:val="006567A6"/>
    <w:rsid w:val="00663633"/>
    <w:rsid w:val="00666206"/>
    <w:rsid w:val="00681911"/>
    <w:rsid w:val="006C03D9"/>
    <w:rsid w:val="006C09FD"/>
    <w:rsid w:val="006C5198"/>
    <w:rsid w:val="006F2FF6"/>
    <w:rsid w:val="00725EE0"/>
    <w:rsid w:val="0076628E"/>
    <w:rsid w:val="007871DF"/>
    <w:rsid w:val="007B19CC"/>
    <w:rsid w:val="007B341D"/>
    <w:rsid w:val="007C7093"/>
    <w:rsid w:val="007D3DDE"/>
    <w:rsid w:val="007E739D"/>
    <w:rsid w:val="00810BA4"/>
    <w:rsid w:val="00824661"/>
    <w:rsid w:val="00824738"/>
    <w:rsid w:val="00825EDE"/>
    <w:rsid w:val="00855EF1"/>
    <w:rsid w:val="00856135"/>
    <w:rsid w:val="00866181"/>
    <w:rsid w:val="00871961"/>
    <w:rsid w:val="00876004"/>
    <w:rsid w:val="0088588E"/>
    <w:rsid w:val="008C3874"/>
    <w:rsid w:val="008E445B"/>
    <w:rsid w:val="008F0AC1"/>
    <w:rsid w:val="0092518A"/>
    <w:rsid w:val="00941A40"/>
    <w:rsid w:val="00944454"/>
    <w:rsid w:val="009711B0"/>
    <w:rsid w:val="00974C88"/>
    <w:rsid w:val="00997CDA"/>
    <w:rsid w:val="009A5F27"/>
    <w:rsid w:val="009B29BC"/>
    <w:rsid w:val="009F2E62"/>
    <w:rsid w:val="00A214C8"/>
    <w:rsid w:val="00A2389D"/>
    <w:rsid w:val="00A26B36"/>
    <w:rsid w:val="00A45E51"/>
    <w:rsid w:val="00A4614B"/>
    <w:rsid w:val="00A5302F"/>
    <w:rsid w:val="00A77830"/>
    <w:rsid w:val="00A95931"/>
    <w:rsid w:val="00AA79EA"/>
    <w:rsid w:val="00AB03AF"/>
    <w:rsid w:val="00AB65F6"/>
    <w:rsid w:val="00AC74DA"/>
    <w:rsid w:val="00AD1725"/>
    <w:rsid w:val="00AD6296"/>
    <w:rsid w:val="00AE6014"/>
    <w:rsid w:val="00B0103B"/>
    <w:rsid w:val="00B0281E"/>
    <w:rsid w:val="00B05BB8"/>
    <w:rsid w:val="00B33814"/>
    <w:rsid w:val="00B4750D"/>
    <w:rsid w:val="00B755E9"/>
    <w:rsid w:val="00B902B2"/>
    <w:rsid w:val="00BA4C6F"/>
    <w:rsid w:val="00BC700F"/>
    <w:rsid w:val="00BC7F9A"/>
    <w:rsid w:val="00BE1A99"/>
    <w:rsid w:val="00C7269B"/>
    <w:rsid w:val="00C80C6B"/>
    <w:rsid w:val="00C85A73"/>
    <w:rsid w:val="00C97EBD"/>
    <w:rsid w:val="00CA0E34"/>
    <w:rsid w:val="00CA5A92"/>
    <w:rsid w:val="00CB13DB"/>
    <w:rsid w:val="00CB28BC"/>
    <w:rsid w:val="00CB3C5F"/>
    <w:rsid w:val="00CB6E07"/>
    <w:rsid w:val="00CC6D72"/>
    <w:rsid w:val="00CE2D16"/>
    <w:rsid w:val="00D76C07"/>
    <w:rsid w:val="00D97C8C"/>
    <w:rsid w:val="00DB2964"/>
    <w:rsid w:val="00DC0700"/>
    <w:rsid w:val="00DC6314"/>
    <w:rsid w:val="00DD09C9"/>
    <w:rsid w:val="00DE1869"/>
    <w:rsid w:val="00DF41D8"/>
    <w:rsid w:val="00E141A8"/>
    <w:rsid w:val="00E36890"/>
    <w:rsid w:val="00E61AAF"/>
    <w:rsid w:val="00E87329"/>
    <w:rsid w:val="00EA3722"/>
    <w:rsid w:val="00ED0D64"/>
    <w:rsid w:val="00ED60A7"/>
    <w:rsid w:val="00EF74D5"/>
    <w:rsid w:val="00F246E9"/>
    <w:rsid w:val="00F30E2F"/>
    <w:rsid w:val="00F314D0"/>
    <w:rsid w:val="00F31681"/>
    <w:rsid w:val="00F32339"/>
    <w:rsid w:val="00F5396D"/>
    <w:rsid w:val="00F66852"/>
    <w:rsid w:val="00FA111D"/>
    <w:rsid w:val="00FA39F3"/>
    <w:rsid w:val="00FB1EA8"/>
    <w:rsid w:val="00FB53A8"/>
    <w:rsid w:val="00FC0F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33D3C1"/>
  <w15:docId w15:val="{9DA75E07-EC0C-455A-87E9-36DFDF1FA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A111D"/>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FA111D"/>
    <w:pPr>
      <w:framePr w:w="7920" w:h="1980" w:hRule="exact" w:hSpace="180" w:wrap="auto" w:hAnchor="page" w:xAlign="center" w:yAlign="bottom"/>
      <w:ind w:left="2880"/>
    </w:pPr>
    <w:rPr>
      <w:rFonts w:ascii="Arial" w:hAnsi="Arial"/>
      <w:sz w:val="24"/>
    </w:rPr>
  </w:style>
  <w:style w:type="paragraph" w:customStyle="1" w:styleId="Style1">
    <w:name w:val="Style1"/>
    <w:basedOn w:val="Normal"/>
    <w:semiHidden/>
    <w:rsid w:val="007D3DDE"/>
    <w:rPr>
      <w:rFonts w:ascii="Arial" w:hAnsi="Arial" w:cs="Arial"/>
    </w:rPr>
  </w:style>
  <w:style w:type="paragraph" w:customStyle="1" w:styleId="Style2">
    <w:name w:val="Style2"/>
    <w:basedOn w:val="Normal"/>
    <w:autoRedefine/>
    <w:semiHidden/>
    <w:rsid w:val="007D3DDE"/>
    <w:pPr>
      <w:numPr>
        <w:numId w:val="2"/>
      </w:numPr>
    </w:pPr>
    <w:rPr>
      <w:rFonts w:ascii="Arial" w:hAnsi="Arial" w:cs="Arial"/>
    </w:rPr>
  </w:style>
  <w:style w:type="paragraph" w:customStyle="1" w:styleId="Articletitle">
    <w:name w:val="Article title"/>
    <w:link w:val="ArticletitleChar"/>
    <w:qFormat/>
    <w:rsid w:val="001454DB"/>
    <w:pPr>
      <w:spacing w:before="340" w:after="340"/>
    </w:pPr>
    <w:rPr>
      <w:rFonts w:asciiTheme="majorBidi" w:hAnsiTheme="majorBidi" w:cstheme="majorBidi"/>
      <w:b/>
      <w:bCs/>
      <w:sz w:val="28"/>
      <w:szCs w:val="28"/>
      <w:lang w:eastAsia="en-GB"/>
    </w:rPr>
  </w:style>
  <w:style w:type="character" w:customStyle="1" w:styleId="ArticletitleChar">
    <w:name w:val="Article title Char"/>
    <w:basedOn w:val="DefaultParagraphFont"/>
    <w:link w:val="Articletitle"/>
    <w:rsid w:val="001454DB"/>
    <w:rPr>
      <w:rFonts w:asciiTheme="majorBidi" w:hAnsiTheme="majorBidi" w:cstheme="majorBidi"/>
      <w:b/>
      <w:bCs/>
      <w:sz w:val="28"/>
      <w:szCs w:val="28"/>
      <w:lang w:eastAsia="en-GB"/>
    </w:rPr>
  </w:style>
  <w:style w:type="paragraph" w:customStyle="1" w:styleId="Authorname">
    <w:name w:val="Author name"/>
    <w:qFormat/>
    <w:rsid w:val="00856135"/>
    <w:pPr>
      <w:spacing w:after="284"/>
      <w:jc w:val="both"/>
    </w:pPr>
    <w:rPr>
      <w:rFonts w:asciiTheme="majorBidi" w:hAnsiTheme="majorBidi" w:cstheme="majorBidi"/>
      <w:lang w:eastAsia="en-GB"/>
    </w:rPr>
  </w:style>
  <w:style w:type="paragraph" w:customStyle="1" w:styleId="Authoraddress">
    <w:name w:val="Author address"/>
    <w:basedOn w:val="Articletitle"/>
    <w:qFormat/>
    <w:rsid w:val="005C7503"/>
    <w:pPr>
      <w:spacing w:before="0" w:after="0"/>
    </w:pPr>
    <w:rPr>
      <w:b w:val="0"/>
      <w:bCs w:val="0"/>
      <w:sz w:val="18"/>
    </w:rPr>
  </w:style>
  <w:style w:type="paragraph" w:customStyle="1" w:styleId="Correspondingauthoremail">
    <w:name w:val="Corresponding author email"/>
    <w:basedOn w:val="Authoraddress"/>
    <w:qFormat/>
    <w:rsid w:val="00856135"/>
    <w:pPr>
      <w:spacing w:after="567"/>
    </w:pPr>
  </w:style>
  <w:style w:type="paragraph" w:customStyle="1" w:styleId="Abstracttext">
    <w:name w:val="Abstract text"/>
    <w:qFormat/>
    <w:rsid w:val="004D7ECF"/>
    <w:pPr>
      <w:spacing w:after="284"/>
      <w:ind w:firstLine="284"/>
    </w:pPr>
    <w:rPr>
      <w:rFonts w:asciiTheme="majorBidi" w:hAnsiTheme="majorBidi" w:cstheme="majorBidi"/>
      <w:iCs/>
      <w:sz w:val="18"/>
      <w:szCs w:val="48"/>
      <w:lang w:eastAsia="en-GB"/>
    </w:rPr>
  </w:style>
  <w:style w:type="paragraph" w:customStyle="1" w:styleId="Keywords">
    <w:name w:val="Keywords"/>
    <w:basedOn w:val="Normal"/>
    <w:qFormat/>
    <w:rsid w:val="00856135"/>
    <w:pPr>
      <w:spacing w:after="284"/>
      <w:jc w:val="both"/>
    </w:pPr>
    <w:rPr>
      <w:rFonts w:asciiTheme="majorBidi" w:hAnsiTheme="majorBidi" w:cstheme="majorBidi"/>
      <w:i/>
      <w:sz w:val="18"/>
      <w:szCs w:val="48"/>
    </w:rPr>
  </w:style>
  <w:style w:type="paragraph" w:customStyle="1" w:styleId="HeadingA">
    <w:name w:val="Heading A"/>
    <w:qFormat/>
    <w:rsid w:val="00F5396D"/>
    <w:pPr>
      <w:pBdr>
        <w:top w:val="single" w:sz="18" w:space="8" w:color="0F6DB8"/>
      </w:pBdr>
      <w:spacing w:before="400" w:after="170"/>
      <w:contextualSpacing/>
    </w:pPr>
    <w:rPr>
      <w:rFonts w:asciiTheme="majorBidi" w:hAnsiTheme="majorBidi" w:cstheme="majorBidi"/>
      <w:b/>
      <w:bCs/>
      <w:caps/>
      <w:lang w:eastAsia="en-GB"/>
    </w:rPr>
  </w:style>
  <w:style w:type="paragraph" w:customStyle="1" w:styleId="BodyText1">
    <w:name w:val="Body Text1"/>
    <w:link w:val="BodytextChar"/>
    <w:qFormat/>
    <w:rsid w:val="005C7503"/>
    <w:pPr>
      <w:ind w:firstLine="284"/>
      <w:jc w:val="both"/>
    </w:pPr>
    <w:rPr>
      <w:rFonts w:asciiTheme="majorBidi" w:hAnsiTheme="majorBidi" w:cstheme="majorBidi"/>
      <w:bCs/>
      <w:lang w:eastAsia="en-GB"/>
    </w:rPr>
  </w:style>
  <w:style w:type="character" w:customStyle="1" w:styleId="BodytextChar">
    <w:name w:val="Body text Char"/>
    <w:basedOn w:val="DefaultParagraphFont"/>
    <w:link w:val="BodyText1"/>
    <w:rsid w:val="005C7503"/>
    <w:rPr>
      <w:rFonts w:asciiTheme="majorBidi" w:hAnsiTheme="majorBidi" w:cstheme="majorBidi"/>
      <w:bCs/>
      <w:lang w:eastAsia="en-GB"/>
    </w:rPr>
  </w:style>
  <w:style w:type="paragraph" w:customStyle="1" w:styleId="HeadingB">
    <w:name w:val="Heading B"/>
    <w:qFormat/>
    <w:rsid w:val="005C7503"/>
    <w:pPr>
      <w:spacing w:before="200" w:after="200"/>
    </w:pPr>
    <w:rPr>
      <w:rFonts w:asciiTheme="majorBidi" w:hAnsiTheme="majorBidi" w:cstheme="majorBidi"/>
      <w:b/>
      <w:lang w:eastAsia="en-GB"/>
    </w:rPr>
  </w:style>
  <w:style w:type="paragraph" w:customStyle="1" w:styleId="HeadingC">
    <w:name w:val="Heading C"/>
    <w:basedOn w:val="Normal"/>
    <w:qFormat/>
    <w:rsid w:val="005C7503"/>
    <w:pPr>
      <w:spacing w:before="200"/>
    </w:pPr>
    <w:rPr>
      <w:rFonts w:asciiTheme="majorBidi" w:hAnsiTheme="majorBidi" w:cstheme="majorBidi"/>
      <w:i/>
      <w:szCs w:val="48"/>
    </w:rPr>
  </w:style>
  <w:style w:type="paragraph" w:customStyle="1" w:styleId="Figurelegends">
    <w:name w:val="Figure legends"/>
    <w:basedOn w:val="BodyText1"/>
    <w:link w:val="FigurelegendsChar"/>
    <w:qFormat/>
    <w:rsid w:val="004C4C1C"/>
    <w:pPr>
      <w:pBdr>
        <w:bottom w:val="single" w:sz="4" w:space="3" w:color="auto"/>
      </w:pBdr>
      <w:spacing w:before="200" w:after="200"/>
      <w:ind w:firstLine="0"/>
    </w:pPr>
    <w:rPr>
      <w:sz w:val="18"/>
    </w:rPr>
  </w:style>
  <w:style w:type="character" w:customStyle="1" w:styleId="FigurelegendsChar">
    <w:name w:val="Figure legends Char"/>
    <w:basedOn w:val="BodytextChar"/>
    <w:link w:val="Figurelegends"/>
    <w:rsid w:val="004C4C1C"/>
    <w:rPr>
      <w:rFonts w:asciiTheme="majorBidi" w:hAnsiTheme="majorBidi" w:cstheme="majorBidi"/>
      <w:bCs/>
      <w:sz w:val="18"/>
      <w:lang w:eastAsia="en-GB"/>
    </w:rPr>
  </w:style>
  <w:style w:type="paragraph" w:customStyle="1" w:styleId="Tablecolumnheading">
    <w:name w:val="Table column heading"/>
    <w:link w:val="TablecolumnheadingChar"/>
    <w:qFormat/>
    <w:rsid w:val="004C4C1C"/>
    <w:rPr>
      <w:rFonts w:asciiTheme="majorBidi" w:hAnsiTheme="majorBidi" w:cstheme="majorBidi"/>
      <w:b/>
      <w:bCs/>
      <w:color w:val="FFFFFF" w:themeColor="background1"/>
      <w:sz w:val="16"/>
      <w:szCs w:val="16"/>
      <w:lang w:eastAsia="en-GB"/>
    </w:rPr>
  </w:style>
  <w:style w:type="character" w:customStyle="1" w:styleId="TablecolumnheadingChar">
    <w:name w:val="Table column heading Char"/>
    <w:basedOn w:val="DefaultParagraphFont"/>
    <w:link w:val="Tablecolumnheading"/>
    <w:rsid w:val="004C4C1C"/>
    <w:rPr>
      <w:rFonts w:asciiTheme="majorBidi" w:hAnsiTheme="majorBidi" w:cstheme="majorBidi"/>
      <w:b/>
      <w:bCs/>
      <w:color w:val="FFFFFF" w:themeColor="background1"/>
      <w:sz w:val="16"/>
      <w:szCs w:val="16"/>
      <w:lang w:eastAsia="en-GB"/>
    </w:rPr>
  </w:style>
  <w:style w:type="paragraph" w:customStyle="1" w:styleId="Listbulleted">
    <w:name w:val="List (bulleted)"/>
    <w:basedOn w:val="Keywords"/>
    <w:link w:val="ListbulletedChar"/>
    <w:qFormat/>
    <w:rsid w:val="004D7ECF"/>
    <w:pPr>
      <w:numPr>
        <w:numId w:val="16"/>
      </w:numPr>
      <w:spacing w:after="0"/>
      <w:ind w:left="568" w:hanging="284"/>
    </w:pPr>
    <w:rPr>
      <w:i w:val="0"/>
      <w:iCs/>
      <w:sz w:val="20"/>
      <w:szCs w:val="20"/>
    </w:rPr>
  </w:style>
  <w:style w:type="character" w:customStyle="1" w:styleId="ListbulletedChar">
    <w:name w:val="List (bulleted) Char"/>
    <w:basedOn w:val="DefaultParagraphFont"/>
    <w:link w:val="Listbulleted"/>
    <w:rsid w:val="004D7ECF"/>
    <w:rPr>
      <w:rFonts w:asciiTheme="majorBidi" w:hAnsiTheme="majorBidi" w:cstheme="majorBidi"/>
      <w:iCs/>
      <w:lang w:eastAsia="en-GB"/>
    </w:rPr>
  </w:style>
  <w:style w:type="paragraph" w:customStyle="1" w:styleId="Style3">
    <w:name w:val="Style3"/>
    <w:basedOn w:val="Normal"/>
    <w:semiHidden/>
    <w:rsid w:val="004662BC"/>
    <w:pPr>
      <w:tabs>
        <w:tab w:val="num" w:pos="947"/>
      </w:tabs>
      <w:ind w:left="947" w:hanging="360"/>
    </w:pPr>
  </w:style>
  <w:style w:type="paragraph" w:customStyle="1" w:styleId="Quotation">
    <w:name w:val="Quotation"/>
    <w:qFormat/>
    <w:rsid w:val="005C7503"/>
    <w:pPr>
      <w:spacing w:before="200" w:after="200"/>
      <w:ind w:left="340" w:right="340"/>
      <w:jc w:val="both"/>
    </w:pPr>
    <w:rPr>
      <w:rFonts w:asciiTheme="majorBidi" w:hAnsiTheme="majorBidi" w:cstheme="majorBidi"/>
      <w:bCs/>
      <w:sz w:val="18"/>
      <w:lang w:eastAsia="en-GB"/>
    </w:rPr>
  </w:style>
  <w:style w:type="paragraph" w:customStyle="1" w:styleId="References">
    <w:name w:val="References"/>
    <w:basedOn w:val="Referenceheading"/>
    <w:qFormat/>
    <w:rsid w:val="003614A6"/>
    <w:pPr>
      <w:spacing w:before="0" w:after="0"/>
      <w:ind w:left="284" w:hanging="284"/>
    </w:pPr>
    <w:rPr>
      <w:b w:val="0"/>
      <w:bCs w:val="0"/>
      <w:caps w:val="0"/>
      <w:sz w:val="18"/>
      <w:szCs w:val="18"/>
    </w:rPr>
  </w:style>
  <w:style w:type="paragraph" w:customStyle="1" w:styleId="Referenceheading">
    <w:name w:val="Reference heading"/>
    <w:basedOn w:val="HeadingA"/>
    <w:qFormat/>
    <w:rsid w:val="004C4C1C"/>
  </w:style>
  <w:style w:type="paragraph" w:customStyle="1" w:styleId="Oddheader">
    <w:name w:val="Odd header"/>
    <w:qFormat/>
    <w:rsid w:val="00D97C8C"/>
    <w:pPr>
      <w:ind w:firstLine="720"/>
      <w:jc w:val="center"/>
    </w:pPr>
    <w:rPr>
      <w:rFonts w:asciiTheme="majorBidi" w:hAnsiTheme="majorBidi" w:cstheme="majorBidi"/>
      <w:i/>
      <w:lang w:eastAsia="en-GB"/>
    </w:rPr>
  </w:style>
  <w:style w:type="paragraph" w:styleId="BalloonText">
    <w:name w:val="Balloon Text"/>
    <w:basedOn w:val="Normal"/>
    <w:link w:val="BalloonTextChar"/>
    <w:rsid w:val="00DF41D8"/>
    <w:rPr>
      <w:rFonts w:ascii="Tahoma" w:hAnsi="Tahoma" w:cs="Tahoma"/>
      <w:sz w:val="16"/>
      <w:szCs w:val="16"/>
    </w:rPr>
  </w:style>
  <w:style w:type="character" w:customStyle="1" w:styleId="BalloonTextChar">
    <w:name w:val="Balloon Text Char"/>
    <w:basedOn w:val="DefaultParagraphFont"/>
    <w:link w:val="BalloonText"/>
    <w:rsid w:val="00DF41D8"/>
    <w:rPr>
      <w:rFonts w:ascii="Tahoma" w:hAnsi="Tahoma" w:cs="Tahoma"/>
      <w:sz w:val="16"/>
      <w:szCs w:val="16"/>
      <w:lang w:eastAsia="en-GB"/>
    </w:rPr>
  </w:style>
  <w:style w:type="table" w:styleId="TableGrid">
    <w:name w:val="Table Grid"/>
    <w:basedOn w:val="TableNormal"/>
    <w:rsid w:val="00F32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ceivedaccepteddates">
    <w:name w:val="Received/accepted dates"/>
    <w:basedOn w:val="Keywords"/>
    <w:rsid w:val="009711B0"/>
    <w:pPr>
      <w:pBdr>
        <w:bottom w:val="single" w:sz="4" w:space="8" w:color="0F6DB8"/>
      </w:pBdr>
    </w:pPr>
  </w:style>
  <w:style w:type="paragraph" w:customStyle="1" w:styleId="Tablebodytext">
    <w:name w:val="Table body text"/>
    <w:basedOn w:val="Header"/>
    <w:qFormat/>
    <w:rsid w:val="004C4C1C"/>
    <w:rPr>
      <w:rFonts w:cs="Arial"/>
      <w:bCs/>
      <w:iCs/>
      <w:sz w:val="16"/>
    </w:rPr>
  </w:style>
  <w:style w:type="paragraph" w:customStyle="1" w:styleId="HeadingD">
    <w:name w:val="Heading D"/>
    <w:qFormat/>
    <w:rsid w:val="005C7503"/>
    <w:pPr>
      <w:spacing w:before="200"/>
    </w:pPr>
    <w:rPr>
      <w:rFonts w:asciiTheme="majorBidi" w:hAnsiTheme="majorBidi" w:cstheme="majorBidi"/>
      <w:b/>
      <w:bCs/>
      <w:lang w:eastAsia="en-GB"/>
    </w:rPr>
  </w:style>
  <w:style w:type="paragraph" w:customStyle="1" w:styleId="Evenheader">
    <w:name w:val="Even header"/>
    <w:basedOn w:val="Header"/>
    <w:qFormat/>
    <w:rsid w:val="00DC6314"/>
    <w:pPr>
      <w:tabs>
        <w:tab w:val="clear" w:pos="4513"/>
        <w:tab w:val="clear" w:pos="9026"/>
      </w:tabs>
      <w:ind w:right="679"/>
      <w:jc w:val="center"/>
    </w:pPr>
  </w:style>
  <w:style w:type="paragraph" w:customStyle="1" w:styleId="Listnumbered">
    <w:name w:val="List (numbered)"/>
    <w:basedOn w:val="Listbulleted"/>
    <w:link w:val="ListnumberedChar1"/>
    <w:qFormat/>
    <w:rsid w:val="002A0AA2"/>
    <w:pPr>
      <w:numPr>
        <w:numId w:val="14"/>
      </w:numPr>
      <w:ind w:left="680" w:hanging="396"/>
    </w:pPr>
  </w:style>
  <w:style w:type="character" w:customStyle="1" w:styleId="ListnumberedChar1">
    <w:name w:val="List (numbered) Char1"/>
    <w:basedOn w:val="ListbulletedChar"/>
    <w:link w:val="Listnumbered"/>
    <w:rsid w:val="002A0AA2"/>
    <w:rPr>
      <w:rFonts w:asciiTheme="majorBidi" w:hAnsiTheme="majorBidi" w:cstheme="majorBidi"/>
      <w:iCs/>
      <w:lang w:eastAsia="en-GB"/>
    </w:rPr>
  </w:style>
  <w:style w:type="paragraph" w:customStyle="1" w:styleId="Listnumberedsublist">
    <w:name w:val="List (numbered sublist)"/>
    <w:basedOn w:val="Listnumbered"/>
    <w:link w:val="ListnumberedsublistChar"/>
    <w:qFormat/>
    <w:rsid w:val="002A0AA2"/>
    <w:pPr>
      <w:numPr>
        <w:numId w:val="15"/>
      </w:numPr>
      <w:ind w:left="1361" w:hanging="680"/>
    </w:pPr>
  </w:style>
  <w:style w:type="character" w:customStyle="1" w:styleId="ListnumberedsublistChar">
    <w:name w:val="List (numbered sublist) Char"/>
    <w:basedOn w:val="ListnumberedChar1"/>
    <w:link w:val="Listnumberedsublist"/>
    <w:rsid w:val="002A0AA2"/>
    <w:rPr>
      <w:rFonts w:asciiTheme="majorBidi" w:hAnsiTheme="majorBidi" w:cstheme="majorBidi"/>
      <w:iCs/>
      <w:lang w:eastAsia="en-GB"/>
    </w:rPr>
  </w:style>
  <w:style w:type="character" w:customStyle="1" w:styleId="ListnumberedChar">
    <w:name w:val="List (numbered) Char"/>
    <w:rsid w:val="005C7503"/>
  </w:style>
  <w:style w:type="paragraph" w:styleId="Header">
    <w:name w:val="header"/>
    <w:basedOn w:val="Normal"/>
    <w:link w:val="HeaderChar"/>
    <w:uiPriority w:val="99"/>
    <w:rsid w:val="00523AB3"/>
    <w:pPr>
      <w:tabs>
        <w:tab w:val="center" w:pos="4513"/>
        <w:tab w:val="right" w:pos="9026"/>
      </w:tabs>
    </w:pPr>
  </w:style>
  <w:style w:type="character" w:customStyle="1" w:styleId="HeaderChar">
    <w:name w:val="Header Char"/>
    <w:basedOn w:val="DefaultParagraphFont"/>
    <w:link w:val="Header"/>
    <w:uiPriority w:val="99"/>
    <w:rsid w:val="00523AB3"/>
    <w:rPr>
      <w:lang w:eastAsia="en-GB"/>
    </w:rPr>
  </w:style>
  <w:style w:type="paragraph" w:customStyle="1" w:styleId="Abstractheading">
    <w:name w:val="Abstract heading"/>
    <w:basedOn w:val="Authoraddress"/>
    <w:rsid w:val="009711B0"/>
    <w:pPr>
      <w:pBdr>
        <w:top w:val="single" w:sz="4" w:space="8" w:color="0F6DB8"/>
      </w:pBdr>
    </w:pPr>
    <w:rPr>
      <w:b/>
      <w:bCs/>
      <w:i/>
      <w:iCs/>
    </w:rPr>
  </w:style>
  <w:style w:type="paragraph" w:styleId="Footer">
    <w:name w:val="footer"/>
    <w:basedOn w:val="Normal"/>
    <w:link w:val="FooterChar"/>
    <w:uiPriority w:val="99"/>
    <w:unhideWhenUsed/>
    <w:rsid w:val="005C7503"/>
    <w:pPr>
      <w:tabs>
        <w:tab w:val="center" w:pos="4513"/>
        <w:tab w:val="right" w:pos="9026"/>
      </w:tabs>
    </w:pPr>
  </w:style>
  <w:style w:type="character" w:customStyle="1" w:styleId="FooterChar">
    <w:name w:val="Footer Char"/>
    <w:basedOn w:val="DefaultParagraphFont"/>
    <w:link w:val="Footer"/>
    <w:uiPriority w:val="99"/>
    <w:rsid w:val="005C7503"/>
    <w:rPr>
      <w:lang w:eastAsia="en-GB"/>
    </w:rPr>
  </w:style>
  <w:style w:type="paragraph" w:customStyle="1" w:styleId="Tablelegend">
    <w:name w:val="Table legend"/>
    <w:basedOn w:val="Figurelegends"/>
    <w:rsid w:val="001454DB"/>
    <w:pPr>
      <w:pBdr>
        <w:bottom w:val="none" w:sz="0" w:space="0" w:color="auto"/>
      </w:pBdr>
    </w:pPr>
  </w:style>
  <w:style w:type="character" w:styleId="Hyperlink">
    <w:name w:val="Hyperlink"/>
    <w:basedOn w:val="DefaultParagraphFont"/>
    <w:unhideWhenUsed/>
    <w:rsid w:val="0021657F"/>
    <w:rPr>
      <w:color w:val="0000FF" w:themeColor="hyperlink"/>
      <w:u w:val="single"/>
    </w:rPr>
  </w:style>
  <w:style w:type="character" w:styleId="UnresolvedMention">
    <w:name w:val="Unresolved Mention"/>
    <w:basedOn w:val="DefaultParagraphFont"/>
    <w:uiPriority w:val="99"/>
    <w:semiHidden/>
    <w:unhideWhenUsed/>
    <w:rsid w:val="00B902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92403">
      <w:bodyDiv w:val="1"/>
      <w:marLeft w:val="0"/>
      <w:marRight w:val="0"/>
      <w:marTop w:val="0"/>
      <w:marBottom w:val="0"/>
      <w:divBdr>
        <w:top w:val="none" w:sz="0" w:space="0" w:color="auto"/>
        <w:left w:val="none" w:sz="0" w:space="0" w:color="auto"/>
        <w:bottom w:val="none" w:sz="0" w:space="0" w:color="auto"/>
        <w:right w:val="none" w:sz="0" w:space="0" w:color="auto"/>
      </w:divBdr>
    </w:div>
    <w:div w:id="161312625">
      <w:bodyDiv w:val="1"/>
      <w:marLeft w:val="0"/>
      <w:marRight w:val="0"/>
      <w:marTop w:val="0"/>
      <w:marBottom w:val="0"/>
      <w:divBdr>
        <w:top w:val="none" w:sz="0" w:space="0" w:color="auto"/>
        <w:left w:val="none" w:sz="0" w:space="0" w:color="auto"/>
        <w:bottom w:val="none" w:sz="0" w:space="0" w:color="auto"/>
        <w:right w:val="none" w:sz="0" w:space="0" w:color="auto"/>
      </w:divBdr>
    </w:div>
    <w:div w:id="319625290">
      <w:bodyDiv w:val="1"/>
      <w:marLeft w:val="0"/>
      <w:marRight w:val="0"/>
      <w:marTop w:val="0"/>
      <w:marBottom w:val="0"/>
      <w:divBdr>
        <w:top w:val="none" w:sz="0" w:space="0" w:color="auto"/>
        <w:left w:val="none" w:sz="0" w:space="0" w:color="auto"/>
        <w:bottom w:val="none" w:sz="0" w:space="0" w:color="auto"/>
        <w:right w:val="none" w:sz="0" w:space="0" w:color="auto"/>
      </w:divBdr>
      <w:divsChild>
        <w:div w:id="1147160385">
          <w:marLeft w:val="0"/>
          <w:marRight w:val="0"/>
          <w:marTop w:val="100"/>
          <w:marBottom w:val="100"/>
          <w:divBdr>
            <w:top w:val="none" w:sz="0" w:space="0" w:color="auto"/>
            <w:left w:val="none" w:sz="0" w:space="0" w:color="auto"/>
            <w:bottom w:val="none" w:sz="0" w:space="0" w:color="auto"/>
            <w:right w:val="none" w:sz="0" w:space="0" w:color="auto"/>
          </w:divBdr>
          <w:divsChild>
            <w:div w:id="1734155625">
              <w:marLeft w:val="0"/>
              <w:marRight w:val="0"/>
              <w:marTop w:val="0"/>
              <w:marBottom w:val="0"/>
              <w:divBdr>
                <w:top w:val="none" w:sz="0" w:space="0" w:color="auto"/>
                <w:left w:val="none" w:sz="0" w:space="0" w:color="auto"/>
                <w:bottom w:val="none" w:sz="0" w:space="0" w:color="auto"/>
                <w:right w:val="none" w:sz="0" w:space="0" w:color="auto"/>
              </w:divBdr>
              <w:divsChild>
                <w:div w:id="773981113">
                  <w:marLeft w:val="225"/>
                  <w:marRight w:val="225"/>
                  <w:marTop w:val="0"/>
                  <w:marBottom w:val="0"/>
                  <w:divBdr>
                    <w:top w:val="none" w:sz="0" w:space="0" w:color="auto"/>
                    <w:left w:val="none" w:sz="0" w:space="0" w:color="auto"/>
                    <w:bottom w:val="none" w:sz="0" w:space="0" w:color="auto"/>
                    <w:right w:val="none" w:sz="0" w:space="0" w:color="auto"/>
                  </w:divBdr>
                  <w:divsChild>
                    <w:div w:id="16823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556806">
      <w:bodyDiv w:val="1"/>
      <w:marLeft w:val="0"/>
      <w:marRight w:val="0"/>
      <w:marTop w:val="0"/>
      <w:marBottom w:val="0"/>
      <w:divBdr>
        <w:top w:val="none" w:sz="0" w:space="0" w:color="auto"/>
        <w:left w:val="none" w:sz="0" w:space="0" w:color="auto"/>
        <w:bottom w:val="none" w:sz="0" w:space="0" w:color="auto"/>
        <w:right w:val="none" w:sz="0" w:space="0" w:color="auto"/>
      </w:divBdr>
    </w:div>
    <w:div w:id="469060146">
      <w:bodyDiv w:val="1"/>
      <w:marLeft w:val="0"/>
      <w:marRight w:val="0"/>
      <w:marTop w:val="0"/>
      <w:marBottom w:val="0"/>
      <w:divBdr>
        <w:top w:val="none" w:sz="0" w:space="0" w:color="auto"/>
        <w:left w:val="none" w:sz="0" w:space="0" w:color="auto"/>
        <w:bottom w:val="none" w:sz="0" w:space="0" w:color="auto"/>
        <w:right w:val="none" w:sz="0" w:space="0" w:color="auto"/>
      </w:divBdr>
    </w:div>
    <w:div w:id="596328776">
      <w:bodyDiv w:val="1"/>
      <w:marLeft w:val="0"/>
      <w:marRight w:val="0"/>
      <w:marTop w:val="0"/>
      <w:marBottom w:val="0"/>
      <w:divBdr>
        <w:top w:val="none" w:sz="0" w:space="0" w:color="auto"/>
        <w:left w:val="none" w:sz="0" w:space="0" w:color="auto"/>
        <w:bottom w:val="none" w:sz="0" w:space="0" w:color="auto"/>
        <w:right w:val="none" w:sz="0" w:space="0" w:color="auto"/>
      </w:divBdr>
    </w:div>
    <w:div w:id="839321271">
      <w:bodyDiv w:val="1"/>
      <w:marLeft w:val="0"/>
      <w:marRight w:val="0"/>
      <w:marTop w:val="0"/>
      <w:marBottom w:val="0"/>
      <w:divBdr>
        <w:top w:val="none" w:sz="0" w:space="0" w:color="auto"/>
        <w:left w:val="none" w:sz="0" w:space="0" w:color="auto"/>
        <w:bottom w:val="none" w:sz="0" w:space="0" w:color="auto"/>
        <w:right w:val="none" w:sz="0" w:space="0" w:color="auto"/>
      </w:divBdr>
    </w:div>
    <w:div w:id="1131242949">
      <w:bodyDiv w:val="1"/>
      <w:marLeft w:val="0"/>
      <w:marRight w:val="0"/>
      <w:marTop w:val="0"/>
      <w:marBottom w:val="0"/>
      <w:divBdr>
        <w:top w:val="none" w:sz="0" w:space="0" w:color="auto"/>
        <w:left w:val="none" w:sz="0" w:space="0" w:color="auto"/>
        <w:bottom w:val="none" w:sz="0" w:space="0" w:color="auto"/>
        <w:right w:val="none" w:sz="0" w:space="0" w:color="auto"/>
      </w:divBdr>
    </w:div>
    <w:div w:id="1336759446">
      <w:bodyDiv w:val="1"/>
      <w:marLeft w:val="0"/>
      <w:marRight w:val="0"/>
      <w:marTop w:val="0"/>
      <w:marBottom w:val="0"/>
      <w:divBdr>
        <w:top w:val="none" w:sz="0" w:space="0" w:color="auto"/>
        <w:left w:val="none" w:sz="0" w:space="0" w:color="auto"/>
        <w:bottom w:val="none" w:sz="0" w:space="0" w:color="auto"/>
        <w:right w:val="none" w:sz="0" w:space="0" w:color="auto"/>
      </w:divBdr>
    </w:div>
    <w:div w:id="1924605252">
      <w:bodyDiv w:val="1"/>
      <w:marLeft w:val="0"/>
      <w:marRight w:val="0"/>
      <w:marTop w:val="0"/>
      <w:marBottom w:val="0"/>
      <w:divBdr>
        <w:top w:val="none" w:sz="0" w:space="0" w:color="auto"/>
        <w:left w:val="none" w:sz="0" w:space="0" w:color="auto"/>
        <w:bottom w:val="none" w:sz="0" w:space="0" w:color="auto"/>
        <w:right w:val="none" w:sz="0" w:space="0" w:color="auto"/>
      </w:divBdr>
      <w:divsChild>
        <w:div w:id="1272778739">
          <w:marLeft w:val="0"/>
          <w:marRight w:val="0"/>
          <w:marTop w:val="100"/>
          <w:marBottom w:val="100"/>
          <w:divBdr>
            <w:top w:val="none" w:sz="0" w:space="0" w:color="auto"/>
            <w:left w:val="none" w:sz="0" w:space="0" w:color="auto"/>
            <w:bottom w:val="none" w:sz="0" w:space="0" w:color="auto"/>
            <w:right w:val="none" w:sz="0" w:space="0" w:color="auto"/>
          </w:divBdr>
          <w:divsChild>
            <w:div w:id="1473982623">
              <w:marLeft w:val="0"/>
              <w:marRight w:val="0"/>
              <w:marTop w:val="0"/>
              <w:marBottom w:val="0"/>
              <w:divBdr>
                <w:top w:val="none" w:sz="0" w:space="0" w:color="auto"/>
                <w:left w:val="none" w:sz="0" w:space="0" w:color="auto"/>
                <w:bottom w:val="none" w:sz="0" w:space="0" w:color="auto"/>
                <w:right w:val="none" w:sz="0" w:space="0" w:color="auto"/>
              </w:divBdr>
              <w:divsChild>
                <w:div w:id="1741705457">
                  <w:marLeft w:val="225"/>
                  <w:marRight w:val="225"/>
                  <w:marTop w:val="0"/>
                  <w:marBottom w:val="0"/>
                  <w:divBdr>
                    <w:top w:val="none" w:sz="0" w:space="0" w:color="auto"/>
                    <w:left w:val="none" w:sz="0" w:space="0" w:color="auto"/>
                    <w:bottom w:val="none" w:sz="0" w:space="0" w:color="auto"/>
                    <w:right w:val="none" w:sz="0" w:space="0" w:color="auto"/>
                  </w:divBdr>
                  <w:divsChild>
                    <w:div w:id="20573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259495">
      <w:bodyDiv w:val="1"/>
      <w:marLeft w:val="0"/>
      <w:marRight w:val="0"/>
      <w:marTop w:val="0"/>
      <w:marBottom w:val="0"/>
      <w:divBdr>
        <w:top w:val="none" w:sz="0" w:space="0" w:color="auto"/>
        <w:left w:val="none" w:sz="0" w:space="0" w:color="auto"/>
        <w:bottom w:val="none" w:sz="0" w:space="0" w:color="auto"/>
        <w:right w:val="none" w:sz="0" w:space="0" w:color="auto"/>
      </w:divBdr>
    </w:div>
    <w:div w:id="214434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diagramDrawing" Target="diagrams/drawing1.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os1\Downloads\CIJ_article_template_blinded.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38B320-CBA8-44BE-8E04-8E75D2C60D98}" type="doc">
      <dgm:prSet loTypeId="urn:microsoft.com/office/officeart/2005/8/layout/orgChart1" loCatId="hierarchy" qsTypeId="urn:microsoft.com/office/officeart/2005/8/quickstyle/simple1" qsCatId="simple" csTypeId="urn:microsoft.com/office/officeart/2005/8/colors/accent1_2" csCatId="accent1"/>
      <dgm:spPr/>
    </dgm:pt>
    <dgm:pt modelId="{CAE49AD8-286E-4EE0-9C57-E2647C2965BE}">
      <dgm:prSet/>
      <dgm:spPr/>
      <dgm:t>
        <a:bodyPr/>
        <a:lstStyle/>
        <a:p>
          <a:endParaRPr lang="en-GB"/>
        </a:p>
      </dgm:t>
    </dgm:pt>
    <dgm:pt modelId="{783A351C-FDDB-4413-8173-35FB46E767BA}" type="parTrans" cxnId="{25935F04-514C-46F8-99DC-AF4569969474}">
      <dgm:prSet/>
      <dgm:spPr/>
      <dgm:t>
        <a:bodyPr/>
        <a:lstStyle/>
        <a:p>
          <a:endParaRPr lang="en-GB"/>
        </a:p>
      </dgm:t>
    </dgm:pt>
    <dgm:pt modelId="{2AAEFE68-C7BF-4B7B-899B-17FFD47FF950}" type="sibTrans" cxnId="{25935F04-514C-46F8-99DC-AF4569969474}">
      <dgm:prSet/>
      <dgm:spPr/>
      <dgm:t>
        <a:bodyPr/>
        <a:lstStyle/>
        <a:p>
          <a:endParaRPr lang="en-GB"/>
        </a:p>
      </dgm:t>
    </dgm:pt>
    <dgm:pt modelId="{C31F2A38-EE6F-4469-BC38-1A1DCED92741}">
      <dgm:prSet/>
      <dgm:spPr/>
      <dgm:t>
        <a:bodyPr/>
        <a:lstStyle/>
        <a:p>
          <a:endParaRPr lang="en-GB"/>
        </a:p>
      </dgm:t>
    </dgm:pt>
    <dgm:pt modelId="{B6A22B60-E56B-4925-81AB-EAC1E2378559}" type="parTrans" cxnId="{42AF524F-8AD7-4F68-A0AD-7E22FA6A02B6}">
      <dgm:prSet/>
      <dgm:spPr/>
      <dgm:t>
        <a:bodyPr/>
        <a:lstStyle/>
        <a:p>
          <a:endParaRPr lang="en-GB"/>
        </a:p>
      </dgm:t>
    </dgm:pt>
    <dgm:pt modelId="{868454BC-E516-40C7-B3B5-18D7953412AF}" type="sibTrans" cxnId="{42AF524F-8AD7-4F68-A0AD-7E22FA6A02B6}">
      <dgm:prSet/>
      <dgm:spPr/>
      <dgm:t>
        <a:bodyPr/>
        <a:lstStyle/>
        <a:p>
          <a:endParaRPr lang="en-GB"/>
        </a:p>
      </dgm:t>
    </dgm:pt>
    <dgm:pt modelId="{B226234E-BD2F-43E8-BB52-57E637FAEEE2}">
      <dgm:prSet/>
      <dgm:spPr/>
      <dgm:t>
        <a:bodyPr/>
        <a:lstStyle/>
        <a:p>
          <a:endParaRPr lang="en-GB"/>
        </a:p>
      </dgm:t>
    </dgm:pt>
    <dgm:pt modelId="{84B0840F-7F12-46E2-9C6F-8CC296ADD19E}" type="parTrans" cxnId="{8C9BD2B8-B7C5-4C04-9203-413B1479242C}">
      <dgm:prSet/>
      <dgm:spPr/>
      <dgm:t>
        <a:bodyPr/>
        <a:lstStyle/>
        <a:p>
          <a:endParaRPr lang="en-GB"/>
        </a:p>
      </dgm:t>
    </dgm:pt>
    <dgm:pt modelId="{0C6A6957-7D3E-448E-9058-6DC69B2C21EF}" type="sibTrans" cxnId="{8C9BD2B8-B7C5-4C04-9203-413B1479242C}">
      <dgm:prSet/>
      <dgm:spPr/>
      <dgm:t>
        <a:bodyPr/>
        <a:lstStyle/>
        <a:p>
          <a:endParaRPr lang="en-GB"/>
        </a:p>
      </dgm:t>
    </dgm:pt>
    <dgm:pt modelId="{5ED7666C-9917-4701-A158-B269D222C950}">
      <dgm:prSet/>
      <dgm:spPr/>
      <dgm:t>
        <a:bodyPr/>
        <a:lstStyle/>
        <a:p>
          <a:endParaRPr lang="en-GB"/>
        </a:p>
      </dgm:t>
    </dgm:pt>
    <dgm:pt modelId="{3659A66C-7935-47A1-9A9E-FE0ECF317E80}" type="parTrans" cxnId="{F8963A7E-4924-43EC-97DE-2F136E975FBB}">
      <dgm:prSet/>
      <dgm:spPr/>
      <dgm:t>
        <a:bodyPr/>
        <a:lstStyle/>
        <a:p>
          <a:endParaRPr lang="en-GB"/>
        </a:p>
      </dgm:t>
    </dgm:pt>
    <dgm:pt modelId="{58439A1F-F28D-458B-89DA-285927CAA46B}" type="sibTrans" cxnId="{F8963A7E-4924-43EC-97DE-2F136E975FBB}">
      <dgm:prSet/>
      <dgm:spPr/>
      <dgm:t>
        <a:bodyPr/>
        <a:lstStyle/>
        <a:p>
          <a:endParaRPr lang="en-GB"/>
        </a:p>
      </dgm:t>
    </dgm:pt>
    <dgm:pt modelId="{A2078319-43CA-4D97-A5D4-6311E60E0551}" type="pres">
      <dgm:prSet presAssocID="{FE38B320-CBA8-44BE-8E04-8E75D2C60D98}" presName="hierChild1" presStyleCnt="0">
        <dgm:presLayoutVars>
          <dgm:orgChart val="1"/>
          <dgm:chPref val="1"/>
          <dgm:dir/>
          <dgm:animOne val="branch"/>
          <dgm:animLvl val="lvl"/>
          <dgm:resizeHandles/>
        </dgm:presLayoutVars>
      </dgm:prSet>
      <dgm:spPr/>
    </dgm:pt>
    <dgm:pt modelId="{BFD6A2CB-4E16-49C3-A198-ADB4C8394678}" type="pres">
      <dgm:prSet presAssocID="{CAE49AD8-286E-4EE0-9C57-E2647C2965BE}" presName="hierRoot1" presStyleCnt="0">
        <dgm:presLayoutVars>
          <dgm:hierBranch/>
        </dgm:presLayoutVars>
      </dgm:prSet>
      <dgm:spPr/>
    </dgm:pt>
    <dgm:pt modelId="{753B88BA-C6A5-46B6-B60C-9BB7D4727C99}" type="pres">
      <dgm:prSet presAssocID="{CAE49AD8-286E-4EE0-9C57-E2647C2965BE}" presName="rootComposite1" presStyleCnt="0"/>
      <dgm:spPr/>
    </dgm:pt>
    <dgm:pt modelId="{C8558EA5-92D4-4CDE-AC6C-20406B586737}" type="pres">
      <dgm:prSet presAssocID="{CAE49AD8-286E-4EE0-9C57-E2647C2965BE}" presName="rootText1" presStyleLbl="node0" presStyleIdx="0" presStyleCnt="1">
        <dgm:presLayoutVars>
          <dgm:chPref val="3"/>
        </dgm:presLayoutVars>
      </dgm:prSet>
      <dgm:spPr/>
    </dgm:pt>
    <dgm:pt modelId="{CF8D8483-26D4-4E0A-AC9A-6AC4652F552C}" type="pres">
      <dgm:prSet presAssocID="{CAE49AD8-286E-4EE0-9C57-E2647C2965BE}" presName="rootConnector1" presStyleLbl="node1" presStyleIdx="0" presStyleCnt="0"/>
      <dgm:spPr/>
    </dgm:pt>
    <dgm:pt modelId="{AA4546A5-F399-4F30-B37A-7D89E89A6A32}" type="pres">
      <dgm:prSet presAssocID="{CAE49AD8-286E-4EE0-9C57-E2647C2965BE}" presName="hierChild2" presStyleCnt="0"/>
      <dgm:spPr/>
    </dgm:pt>
    <dgm:pt modelId="{D8570125-2896-43B4-9FA3-330752C32892}" type="pres">
      <dgm:prSet presAssocID="{B6A22B60-E56B-4925-81AB-EAC1E2378559}" presName="Name35" presStyleLbl="parChTrans1D2" presStyleIdx="0" presStyleCnt="3"/>
      <dgm:spPr/>
    </dgm:pt>
    <dgm:pt modelId="{4E33F24A-51CB-4264-9A9D-AA14D1CCD9A2}" type="pres">
      <dgm:prSet presAssocID="{C31F2A38-EE6F-4469-BC38-1A1DCED92741}" presName="hierRoot2" presStyleCnt="0">
        <dgm:presLayoutVars>
          <dgm:hierBranch/>
        </dgm:presLayoutVars>
      </dgm:prSet>
      <dgm:spPr/>
    </dgm:pt>
    <dgm:pt modelId="{07EA03C4-F68B-490B-9407-D28C9E2DD528}" type="pres">
      <dgm:prSet presAssocID="{C31F2A38-EE6F-4469-BC38-1A1DCED92741}" presName="rootComposite" presStyleCnt="0"/>
      <dgm:spPr/>
    </dgm:pt>
    <dgm:pt modelId="{93AA8839-451F-4BB4-8785-8D6B797D6F4B}" type="pres">
      <dgm:prSet presAssocID="{C31F2A38-EE6F-4469-BC38-1A1DCED92741}" presName="rootText" presStyleLbl="node2" presStyleIdx="0" presStyleCnt="3">
        <dgm:presLayoutVars>
          <dgm:chPref val="3"/>
        </dgm:presLayoutVars>
      </dgm:prSet>
      <dgm:spPr/>
    </dgm:pt>
    <dgm:pt modelId="{4EA865ED-DB4A-45A1-AE52-39F70737EAD5}" type="pres">
      <dgm:prSet presAssocID="{C31F2A38-EE6F-4469-BC38-1A1DCED92741}" presName="rootConnector" presStyleLbl="node2" presStyleIdx="0" presStyleCnt="3"/>
      <dgm:spPr/>
    </dgm:pt>
    <dgm:pt modelId="{2194E167-5A90-4539-BE9E-CEC1ECA8BBD3}" type="pres">
      <dgm:prSet presAssocID="{C31F2A38-EE6F-4469-BC38-1A1DCED92741}" presName="hierChild4" presStyleCnt="0"/>
      <dgm:spPr/>
    </dgm:pt>
    <dgm:pt modelId="{D915CA3F-707D-4B82-B845-7B536F0CA2D8}" type="pres">
      <dgm:prSet presAssocID="{C31F2A38-EE6F-4469-BC38-1A1DCED92741}" presName="hierChild5" presStyleCnt="0"/>
      <dgm:spPr/>
    </dgm:pt>
    <dgm:pt modelId="{F75C0479-941E-4220-BBEE-EEB801F35AED}" type="pres">
      <dgm:prSet presAssocID="{84B0840F-7F12-46E2-9C6F-8CC296ADD19E}" presName="Name35" presStyleLbl="parChTrans1D2" presStyleIdx="1" presStyleCnt="3"/>
      <dgm:spPr/>
    </dgm:pt>
    <dgm:pt modelId="{FB8A85F0-EB8D-4248-AB80-A92D1A4B08D3}" type="pres">
      <dgm:prSet presAssocID="{B226234E-BD2F-43E8-BB52-57E637FAEEE2}" presName="hierRoot2" presStyleCnt="0">
        <dgm:presLayoutVars>
          <dgm:hierBranch/>
        </dgm:presLayoutVars>
      </dgm:prSet>
      <dgm:spPr/>
    </dgm:pt>
    <dgm:pt modelId="{E7F2F8CB-25F9-49CE-AA2D-58D7D1DF1BFB}" type="pres">
      <dgm:prSet presAssocID="{B226234E-BD2F-43E8-BB52-57E637FAEEE2}" presName="rootComposite" presStyleCnt="0"/>
      <dgm:spPr/>
    </dgm:pt>
    <dgm:pt modelId="{8FD96755-8B5A-42C6-AEB8-B1E92D846891}" type="pres">
      <dgm:prSet presAssocID="{B226234E-BD2F-43E8-BB52-57E637FAEEE2}" presName="rootText" presStyleLbl="node2" presStyleIdx="1" presStyleCnt="3" custLinFactNeighborX="1089" custLinFactNeighborY="-6536">
        <dgm:presLayoutVars>
          <dgm:chPref val="3"/>
        </dgm:presLayoutVars>
      </dgm:prSet>
      <dgm:spPr/>
    </dgm:pt>
    <dgm:pt modelId="{82BBD5BE-8A9A-4595-8356-828C0C25C90F}" type="pres">
      <dgm:prSet presAssocID="{B226234E-BD2F-43E8-BB52-57E637FAEEE2}" presName="rootConnector" presStyleLbl="node2" presStyleIdx="1" presStyleCnt="3"/>
      <dgm:spPr/>
    </dgm:pt>
    <dgm:pt modelId="{CE5977A4-EAF1-40BB-9717-B4267CF0D6B2}" type="pres">
      <dgm:prSet presAssocID="{B226234E-BD2F-43E8-BB52-57E637FAEEE2}" presName="hierChild4" presStyleCnt="0"/>
      <dgm:spPr/>
    </dgm:pt>
    <dgm:pt modelId="{543B1E4B-1A33-49A9-8EE6-CFE62C23E81A}" type="pres">
      <dgm:prSet presAssocID="{B226234E-BD2F-43E8-BB52-57E637FAEEE2}" presName="hierChild5" presStyleCnt="0"/>
      <dgm:spPr/>
    </dgm:pt>
    <dgm:pt modelId="{F15B2E9B-0235-47CA-8ACC-2311DD9624AF}" type="pres">
      <dgm:prSet presAssocID="{3659A66C-7935-47A1-9A9E-FE0ECF317E80}" presName="Name35" presStyleLbl="parChTrans1D2" presStyleIdx="2" presStyleCnt="3"/>
      <dgm:spPr/>
    </dgm:pt>
    <dgm:pt modelId="{750E2194-CB2E-45AA-9D8D-CC283AA613CB}" type="pres">
      <dgm:prSet presAssocID="{5ED7666C-9917-4701-A158-B269D222C950}" presName="hierRoot2" presStyleCnt="0">
        <dgm:presLayoutVars>
          <dgm:hierBranch/>
        </dgm:presLayoutVars>
      </dgm:prSet>
      <dgm:spPr/>
    </dgm:pt>
    <dgm:pt modelId="{CA305CA6-70EF-4494-A27D-5618232EEDC7}" type="pres">
      <dgm:prSet presAssocID="{5ED7666C-9917-4701-A158-B269D222C950}" presName="rootComposite" presStyleCnt="0"/>
      <dgm:spPr/>
    </dgm:pt>
    <dgm:pt modelId="{70717AED-27EF-4C50-BD10-BDA33B77AE20}" type="pres">
      <dgm:prSet presAssocID="{5ED7666C-9917-4701-A158-B269D222C950}" presName="rootText" presStyleLbl="node2" presStyleIdx="2" presStyleCnt="3">
        <dgm:presLayoutVars>
          <dgm:chPref val="3"/>
        </dgm:presLayoutVars>
      </dgm:prSet>
      <dgm:spPr/>
    </dgm:pt>
    <dgm:pt modelId="{02E924D4-237B-4F18-AF08-525E1F8D0A79}" type="pres">
      <dgm:prSet presAssocID="{5ED7666C-9917-4701-A158-B269D222C950}" presName="rootConnector" presStyleLbl="node2" presStyleIdx="2" presStyleCnt="3"/>
      <dgm:spPr/>
    </dgm:pt>
    <dgm:pt modelId="{F70D5ED3-B39A-46DB-A394-ACAA874EACEC}" type="pres">
      <dgm:prSet presAssocID="{5ED7666C-9917-4701-A158-B269D222C950}" presName="hierChild4" presStyleCnt="0"/>
      <dgm:spPr/>
    </dgm:pt>
    <dgm:pt modelId="{EC5FDA16-7A44-4672-80AB-24D73607B521}" type="pres">
      <dgm:prSet presAssocID="{5ED7666C-9917-4701-A158-B269D222C950}" presName="hierChild5" presStyleCnt="0"/>
      <dgm:spPr/>
    </dgm:pt>
    <dgm:pt modelId="{B340806D-2110-4EFE-B6A3-AD7BF09A4857}" type="pres">
      <dgm:prSet presAssocID="{CAE49AD8-286E-4EE0-9C57-E2647C2965BE}" presName="hierChild3" presStyleCnt="0"/>
      <dgm:spPr/>
    </dgm:pt>
  </dgm:ptLst>
  <dgm:cxnLst>
    <dgm:cxn modelId="{25935F04-514C-46F8-99DC-AF4569969474}" srcId="{FE38B320-CBA8-44BE-8E04-8E75D2C60D98}" destId="{CAE49AD8-286E-4EE0-9C57-E2647C2965BE}" srcOrd="0" destOrd="0" parTransId="{783A351C-FDDB-4413-8173-35FB46E767BA}" sibTransId="{2AAEFE68-C7BF-4B7B-899B-17FFD47FF950}"/>
    <dgm:cxn modelId="{BDDF7B21-C3F1-4B0E-883A-D2BBD3061FBC}" type="presOf" srcId="{CAE49AD8-286E-4EE0-9C57-E2647C2965BE}" destId="{C8558EA5-92D4-4CDE-AC6C-20406B586737}" srcOrd="0" destOrd="0" presId="urn:microsoft.com/office/officeart/2005/8/layout/orgChart1"/>
    <dgm:cxn modelId="{2754B931-11BD-436E-A8B0-160E4B4D503B}" type="presOf" srcId="{B6A22B60-E56B-4925-81AB-EAC1E2378559}" destId="{D8570125-2896-43B4-9FA3-330752C32892}" srcOrd="0" destOrd="0" presId="urn:microsoft.com/office/officeart/2005/8/layout/orgChart1"/>
    <dgm:cxn modelId="{B4502438-15C8-43B0-9CE6-F533AF10BEBE}" type="presOf" srcId="{B226234E-BD2F-43E8-BB52-57E637FAEEE2}" destId="{82BBD5BE-8A9A-4595-8356-828C0C25C90F}" srcOrd="1" destOrd="0" presId="urn:microsoft.com/office/officeart/2005/8/layout/orgChart1"/>
    <dgm:cxn modelId="{B528E53C-FD07-4C8B-9812-11971201A29F}" type="presOf" srcId="{C31F2A38-EE6F-4469-BC38-1A1DCED92741}" destId="{4EA865ED-DB4A-45A1-AE52-39F70737EAD5}" srcOrd="1" destOrd="0" presId="urn:microsoft.com/office/officeart/2005/8/layout/orgChart1"/>
    <dgm:cxn modelId="{D1AEBC4E-342F-49DD-A122-E60079CF3C2C}" type="presOf" srcId="{C31F2A38-EE6F-4469-BC38-1A1DCED92741}" destId="{93AA8839-451F-4BB4-8785-8D6B797D6F4B}" srcOrd="0" destOrd="0" presId="urn:microsoft.com/office/officeart/2005/8/layout/orgChart1"/>
    <dgm:cxn modelId="{42AF524F-8AD7-4F68-A0AD-7E22FA6A02B6}" srcId="{CAE49AD8-286E-4EE0-9C57-E2647C2965BE}" destId="{C31F2A38-EE6F-4469-BC38-1A1DCED92741}" srcOrd="0" destOrd="0" parTransId="{B6A22B60-E56B-4925-81AB-EAC1E2378559}" sibTransId="{868454BC-E516-40C7-B3B5-18D7953412AF}"/>
    <dgm:cxn modelId="{4A0D9873-7E97-4B08-977C-B30D5C21653F}" type="presOf" srcId="{FE38B320-CBA8-44BE-8E04-8E75D2C60D98}" destId="{A2078319-43CA-4D97-A5D4-6311E60E0551}" srcOrd="0" destOrd="0" presId="urn:microsoft.com/office/officeart/2005/8/layout/orgChart1"/>
    <dgm:cxn modelId="{F8963A7E-4924-43EC-97DE-2F136E975FBB}" srcId="{CAE49AD8-286E-4EE0-9C57-E2647C2965BE}" destId="{5ED7666C-9917-4701-A158-B269D222C950}" srcOrd="2" destOrd="0" parTransId="{3659A66C-7935-47A1-9A9E-FE0ECF317E80}" sibTransId="{58439A1F-F28D-458B-89DA-285927CAA46B}"/>
    <dgm:cxn modelId="{86832895-0DE3-46B2-ADD5-AE57B7BE44EE}" type="presOf" srcId="{3659A66C-7935-47A1-9A9E-FE0ECF317E80}" destId="{F15B2E9B-0235-47CA-8ACC-2311DD9624AF}" srcOrd="0" destOrd="0" presId="urn:microsoft.com/office/officeart/2005/8/layout/orgChart1"/>
    <dgm:cxn modelId="{6A7EF6A1-B778-4881-B5A0-A38BD033F44E}" type="presOf" srcId="{CAE49AD8-286E-4EE0-9C57-E2647C2965BE}" destId="{CF8D8483-26D4-4E0A-AC9A-6AC4652F552C}" srcOrd="1" destOrd="0" presId="urn:microsoft.com/office/officeart/2005/8/layout/orgChart1"/>
    <dgm:cxn modelId="{8C9BD2B8-B7C5-4C04-9203-413B1479242C}" srcId="{CAE49AD8-286E-4EE0-9C57-E2647C2965BE}" destId="{B226234E-BD2F-43E8-BB52-57E637FAEEE2}" srcOrd="1" destOrd="0" parTransId="{84B0840F-7F12-46E2-9C6F-8CC296ADD19E}" sibTransId="{0C6A6957-7D3E-448E-9058-6DC69B2C21EF}"/>
    <dgm:cxn modelId="{4669EAC4-9CA6-42BF-ADDA-B1789A1DBB3A}" type="presOf" srcId="{5ED7666C-9917-4701-A158-B269D222C950}" destId="{02E924D4-237B-4F18-AF08-525E1F8D0A79}" srcOrd="1" destOrd="0" presId="urn:microsoft.com/office/officeart/2005/8/layout/orgChart1"/>
    <dgm:cxn modelId="{158155D1-8F62-44BC-B157-B687E174D336}" type="presOf" srcId="{5ED7666C-9917-4701-A158-B269D222C950}" destId="{70717AED-27EF-4C50-BD10-BDA33B77AE20}" srcOrd="0" destOrd="0" presId="urn:microsoft.com/office/officeart/2005/8/layout/orgChart1"/>
    <dgm:cxn modelId="{EE59F4D1-81C3-4BE0-8D00-9A0D8DB0147E}" type="presOf" srcId="{84B0840F-7F12-46E2-9C6F-8CC296ADD19E}" destId="{F75C0479-941E-4220-BBEE-EEB801F35AED}" srcOrd="0" destOrd="0" presId="urn:microsoft.com/office/officeart/2005/8/layout/orgChart1"/>
    <dgm:cxn modelId="{00391CDD-BB9A-4284-81C8-48D89EC56C55}" type="presOf" srcId="{B226234E-BD2F-43E8-BB52-57E637FAEEE2}" destId="{8FD96755-8B5A-42C6-AEB8-B1E92D846891}" srcOrd="0" destOrd="0" presId="urn:microsoft.com/office/officeart/2005/8/layout/orgChart1"/>
    <dgm:cxn modelId="{A67FBA3C-9EB0-4DCE-B9A6-AE2354F3C25B}" type="presParOf" srcId="{A2078319-43CA-4D97-A5D4-6311E60E0551}" destId="{BFD6A2CB-4E16-49C3-A198-ADB4C8394678}" srcOrd="0" destOrd="0" presId="urn:microsoft.com/office/officeart/2005/8/layout/orgChart1"/>
    <dgm:cxn modelId="{591696E5-4BBE-4624-8967-3013A5BE4F9D}" type="presParOf" srcId="{BFD6A2CB-4E16-49C3-A198-ADB4C8394678}" destId="{753B88BA-C6A5-46B6-B60C-9BB7D4727C99}" srcOrd="0" destOrd="0" presId="urn:microsoft.com/office/officeart/2005/8/layout/orgChart1"/>
    <dgm:cxn modelId="{DDC58DB9-9157-4AD4-A355-FF7FB55D33D4}" type="presParOf" srcId="{753B88BA-C6A5-46B6-B60C-9BB7D4727C99}" destId="{C8558EA5-92D4-4CDE-AC6C-20406B586737}" srcOrd="0" destOrd="0" presId="urn:microsoft.com/office/officeart/2005/8/layout/orgChart1"/>
    <dgm:cxn modelId="{73C3215D-50DF-4AFE-B11A-44538E1504BA}" type="presParOf" srcId="{753B88BA-C6A5-46B6-B60C-9BB7D4727C99}" destId="{CF8D8483-26D4-4E0A-AC9A-6AC4652F552C}" srcOrd="1" destOrd="0" presId="urn:microsoft.com/office/officeart/2005/8/layout/orgChart1"/>
    <dgm:cxn modelId="{FE1A1E39-2CF4-424D-8A1A-892F5A6D02DE}" type="presParOf" srcId="{BFD6A2CB-4E16-49C3-A198-ADB4C8394678}" destId="{AA4546A5-F399-4F30-B37A-7D89E89A6A32}" srcOrd="1" destOrd="0" presId="urn:microsoft.com/office/officeart/2005/8/layout/orgChart1"/>
    <dgm:cxn modelId="{49684E18-F594-4D55-8FB6-DA5C0A259E78}" type="presParOf" srcId="{AA4546A5-F399-4F30-B37A-7D89E89A6A32}" destId="{D8570125-2896-43B4-9FA3-330752C32892}" srcOrd="0" destOrd="0" presId="urn:microsoft.com/office/officeart/2005/8/layout/orgChart1"/>
    <dgm:cxn modelId="{8839CAB8-DB84-4454-92A5-DF79F8DBF940}" type="presParOf" srcId="{AA4546A5-F399-4F30-B37A-7D89E89A6A32}" destId="{4E33F24A-51CB-4264-9A9D-AA14D1CCD9A2}" srcOrd="1" destOrd="0" presId="urn:microsoft.com/office/officeart/2005/8/layout/orgChart1"/>
    <dgm:cxn modelId="{5034B0B3-CA62-4671-8DE7-EAE3FCAE2556}" type="presParOf" srcId="{4E33F24A-51CB-4264-9A9D-AA14D1CCD9A2}" destId="{07EA03C4-F68B-490B-9407-D28C9E2DD528}" srcOrd="0" destOrd="0" presId="urn:microsoft.com/office/officeart/2005/8/layout/orgChart1"/>
    <dgm:cxn modelId="{0FADDEAA-4DE8-4B9F-B4C1-E23D27AC78DB}" type="presParOf" srcId="{07EA03C4-F68B-490B-9407-D28C9E2DD528}" destId="{93AA8839-451F-4BB4-8785-8D6B797D6F4B}" srcOrd="0" destOrd="0" presId="urn:microsoft.com/office/officeart/2005/8/layout/orgChart1"/>
    <dgm:cxn modelId="{502B1F48-32FA-4ED0-BCF6-7B39B6E05C1A}" type="presParOf" srcId="{07EA03C4-F68B-490B-9407-D28C9E2DD528}" destId="{4EA865ED-DB4A-45A1-AE52-39F70737EAD5}" srcOrd="1" destOrd="0" presId="urn:microsoft.com/office/officeart/2005/8/layout/orgChart1"/>
    <dgm:cxn modelId="{B3F7EB3E-2D1A-4030-838D-6E6947FD492D}" type="presParOf" srcId="{4E33F24A-51CB-4264-9A9D-AA14D1CCD9A2}" destId="{2194E167-5A90-4539-BE9E-CEC1ECA8BBD3}" srcOrd="1" destOrd="0" presId="urn:microsoft.com/office/officeart/2005/8/layout/orgChart1"/>
    <dgm:cxn modelId="{77327B8E-F3C5-4485-B171-A2A45E5E6087}" type="presParOf" srcId="{4E33F24A-51CB-4264-9A9D-AA14D1CCD9A2}" destId="{D915CA3F-707D-4B82-B845-7B536F0CA2D8}" srcOrd="2" destOrd="0" presId="urn:microsoft.com/office/officeart/2005/8/layout/orgChart1"/>
    <dgm:cxn modelId="{B5B85BE0-099F-4487-8D7D-C80AA639AAF4}" type="presParOf" srcId="{AA4546A5-F399-4F30-B37A-7D89E89A6A32}" destId="{F75C0479-941E-4220-BBEE-EEB801F35AED}" srcOrd="2" destOrd="0" presId="urn:microsoft.com/office/officeart/2005/8/layout/orgChart1"/>
    <dgm:cxn modelId="{6897B1A4-CB6D-4F95-8315-58D68BD924D1}" type="presParOf" srcId="{AA4546A5-F399-4F30-B37A-7D89E89A6A32}" destId="{FB8A85F0-EB8D-4248-AB80-A92D1A4B08D3}" srcOrd="3" destOrd="0" presId="urn:microsoft.com/office/officeart/2005/8/layout/orgChart1"/>
    <dgm:cxn modelId="{5A5E903D-DD9A-43CD-ADD8-50E228518F5A}" type="presParOf" srcId="{FB8A85F0-EB8D-4248-AB80-A92D1A4B08D3}" destId="{E7F2F8CB-25F9-49CE-AA2D-58D7D1DF1BFB}" srcOrd="0" destOrd="0" presId="urn:microsoft.com/office/officeart/2005/8/layout/orgChart1"/>
    <dgm:cxn modelId="{4B5A7ED0-CDD4-47AE-9359-D78E7470911D}" type="presParOf" srcId="{E7F2F8CB-25F9-49CE-AA2D-58D7D1DF1BFB}" destId="{8FD96755-8B5A-42C6-AEB8-B1E92D846891}" srcOrd="0" destOrd="0" presId="urn:microsoft.com/office/officeart/2005/8/layout/orgChart1"/>
    <dgm:cxn modelId="{28533EE4-43CF-4DBA-AC9E-0971E9658191}" type="presParOf" srcId="{E7F2F8CB-25F9-49CE-AA2D-58D7D1DF1BFB}" destId="{82BBD5BE-8A9A-4595-8356-828C0C25C90F}" srcOrd="1" destOrd="0" presId="urn:microsoft.com/office/officeart/2005/8/layout/orgChart1"/>
    <dgm:cxn modelId="{CF15B351-C241-4A38-85C3-C0804FFFFA3A}" type="presParOf" srcId="{FB8A85F0-EB8D-4248-AB80-A92D1A4B08D3}" destId="{CE5977A4-EAF1-40BB-9717-B4267CF0D6B2}" srcOrd="1" destOrd="0" presId="urn:microsoft.com/office/officeart/2005/8/layout/orgChart1"/>
    <dgm:cxn modelId="{C4CC2855-054F-4695-A2EA-22255136E2B3}" type="presParOf" srcId="{FB8A85F0-EB8D-4248-AB80-A92D1A4B08D3}" destId="{543B1E4B-1A33-49A9-8EE6-CFE62C23E81A}" srcOrd="2" destOrd="0" presId="urn:microsoft.com/office/officeart/2005/8/layout/orgChart1"/>
    <dgm:cxn modelId="{EBC2DBD3-F31E-409E-88C7-3E701B167314}" type="presParOf" srcId="{AA4546A5-F399-4F30-B37A-7D89E89A6A32}" destId="{F15B2E9B-0235-47CA-8ACC-2311DD9624AF}" srcOrd="4" destOrd="0" presId="urn:microsoft.com/office/officeart/2005/8/layout/orgChart1"/>
    <dgm:cxn modelId="{9A6CD3B3-60FB-4D4F-A80D-B2616B61B69C}" type="presParOf" srcId="{AA4546A5-F399-4F30-B37A-7D89E89A6A32}" destId="{750E2194-CB2E-45AA-9D8D-CC283AA613CB}" srcOrd="5" destOrd="0" presId="urn:microsoft.com/office/officeart/2005/8/layout/orgChart1"/>
    <dgm:cxn modelId="{AC084664-0DF3-4C22-84E1-FE62B0B784BE}" type="presParOf" srcId="{750E2194-CB2E-45AA-9D8D-CC283AA613CB}" destId="{CA305CA6-70EF-4494-A27D-5618232EEDC7}" srcOrd="0" destOrd="0" presId="urn:microsoft.com/office/officeart/2005/8/layout/orgChart1"/>
    <dgm:cxn modelId="{5819A870-28E8-470C-8F6E-82BE51F99265}" type="presParOf" srcId="{CA305CA6-70EF-4494-A27D-5618232EEDC7}" destId="{70717AED-27EF-4C50-BD10-BDA33B77AE20}" srcOrd="0" destOrd="0" presId="urn:microsoft.com/office/officeart/2005/8/layout/orgChart1"/>
    <dgm:cxn modelId="{C7196560-A0A7-4E74-92E5-953BDFC6E32D}" type="presParOf" srcId="{CA305CA6-70EF-4494-A27D-5618232EEDC7}" destId="{02E924D4-237B-4F18-AF08-525E1F8D0A79}" srcOrd="1" destOrd="0" presId="urn:microsoft.com/office/officeart/2005/8/layout/orgChart1"/>
    <dgm:cxn modelId="{4EEFA65C-1D30-4254-8CD8-39B5DC6CDD7F}" type="presParOf" srcId="{750E2194-CB2E-45AA-9D8D-CC283AA613CB}" destId="{F70D5ED3-B39A-46DB-A394-ACAA874EACEC}" srcOrd="1" destOrd="0" presId="urn:microsoft.com/office/officeart/2005/8/layout/orgChart1"/>
    <dgm:cxn modelId="{87D05D31-B651-4DA8-917F-3AD5F505029B}" type="presParOf" srcId="{750E2194-CB2E-45AA-9D8D-CC283AA613CB}" destId="{EC5FDA16-7A44-4672-80AB-24D73607B521}" srcOrd="2" destOrd="0" presId="urn:microsoft.com/office/officeart/2005/8/layout/orgChart1"/>
    <dgm:cxn modelId="{34D28D3A-0365-4824-9C96-3DC392E09F7F}" type="presParOf" srcId="{BFD6A2CB-4E16-49C3-A198-ADB4C8394678}" destId="{B340806D-2110-4EFE-B6A3-AD7BF09A4857}"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E38B320-CBA8-44BE-8E04-8E75D2C60D98}" type="doc">
      <dgm:prSet loTypeId="urn:microsoft.com/office/officeart/2005/8/layout/orgChart1" loCatId="hierarchy" qsTypeId="urn:microsoft.com/office/officeart/2005/8/quickstyle/simple1" qsCatId="simple" csTypeId="urn:microsoft.com/office/officeart/2005/8/colors/accent1_2" csCatId="accent1"/>
      <dgm:spPr/>
    </dgm:pt>
    <dgm:pt modelId="{CAE49AD8-286E-4EE0-9C57-E2647C2965BE}">
      <dgm:prSet/>
      <dgm:spPr/>
      <dgm:t>
        <a:bodyPr/>
        <a:lstStyle/>
        <a:p>
          <a:endParaRPr lang="en-GB"/>
        </a:p>
      </dgm:t>
    </dgm:pt>
    <dgm:pt modelId="{783A351C-FDDB-4413-8173-35FB46E767BA}" type="parTrans" cxnId="{25935F04-514C-46F8-99DC-AF4569969474}">
      <dgm:prSet/>
      <dgm:spPr/>
      <dgm:t>
        <a:bodyPr/>
        <a:lstStyle/>
        <a:p>
          <a:endParaRPr lang="en-GB"/>
        </a:p>
      </dgm:t>
    </dgm:pt>
    <dgm:pt modelId="{2AAEFE68-C7BF-4B7B-899B-17FFD47FF950}" type="sibTrans" cxnId="{25935F04-514C-46F8-99DC-AF4569969474}">
      <dgm:prSet/>
      <dgm:spPr/>
      <dgm:t>
        <a:bodyPr/>
        <a:lstStyle/>
        <a:p>
          <a:endParaRPr lang="en-GB"/>
        </a:p>
      </dgm:t>
    </dgm:pt>
    <dgm:pt modelId="{C31F2A38-EE6F-4469-BC38-1A1DCED92741}">
      <dgm:prSet/>
      <dgm:spPr/>
      <dgm:t>
        <a:bodyPr/>
        <a:lstStyle/>
        <a:p>
          <a:endParaRPr lang="en-GB"/>
        </a:p>
      </dgm:t>
    </dgm:pt>
    <dgm:pt modelId="{B6A22B60-E56B-4925-81AB-EAC1E2378559}" type="parTrans" cxnId="{42AF524F-8AD7-4F68-A0AD-7E22FA6A02B6}">
      <dgm:prSet/>
      <dgm:spPr/>
      <dgm:t>
        <a:bodyPr/>
        <a:lstStyle/>
        <a:p>
          <a:endParaRPr lang="en-GB"/>
        </a:p>
      </dgm:t>
    </dgm:pt>
    <dgm:pt modelId="{868454BC-E516-40C7-B3B5-18D7953412AF}" type="sibTrans" cxnId="{42AF524F-8AD7-4F68-A0AD-7E22FA6A02B6}">
      <dgm:prSet/>
      <dgm:spPr/>
      <dgm:t>
        <a:bodyPr/>
        <a:lstStyle/>
        <a:p>
          <a:endParaRPr lang="en-GB"/>
        </a:p>
      </dgm:t>
    </dgm:pt>
    <dgm:pt modelId="{B226234E-BD2F-43E8-BB52-57E637FAEEE2}">
      <dgm:prSet/>
      <dgm:spPr/>
      <dgm:t>
        <a:bodyPr/>
        <a:lstStyle/>
        <a:p>
          <a:endParaRPr lang="en-GB"/>
        </a:p>
      </dgm:t>
    </dgm:pt>
    <dgm:pt modelId="{84B0840F-7F12-46E2-9C6F-8CC296ADD19E}" type="parTrans" cxnId="{8C9BD2B8-B7C5-4C04-9203-413B1479242C}">
      <dgm:prSet/>
      <dgm:spPr/>
      <dgm:t>
        <a:bodyPr/>
        <a:lstStyle/>
        <a:p>
          <a:endParaRPr lang="en-GB"/>
        </a:p>
      </dgm:t>
    </dgm:pt>
    <dgm:pt modelId="{0C6A6957-7D3E-448E-9058-6DC69B2C21EF}" type="sibTrans" cxnId="{8C9BD2B8-B7C5-4C04-9203-413B1479242C}">
      <dgm:prSet/>
      <dgm:spPr/>
      <dgm:t>
        <a:bodyPr/>
        <a:lstStyle/>
        <a:p>
          <a:endParaRPr lang="en-GB"/>
        </a:p>
      </dgm:t>
    </dgm:pt>
    <dgm:pt modelId="{5ED7666C-9917-4701-A158-B269D222C950}">
      <dgm:prSet/>
      <dgm:spPr/>
      <dgm:t>
        <a:bodyPr/>
        <a:lstStyle/>
        <a:p>
          <a:endParaRPr lang="en-GB"/>
        </a:p>
      </dgm:t>
    </dgm:pt>
    <dgm:pt modelId="{3659A66C-7935-47A1-9A9E-FE0ECF317E80}" type="parTrans" cxnId="{F8963A7E-4924-43EC-97DE-2F136E975FBB}">
      <dgm:prSet/>
      <dgm:spPr/>
      <dgm:t>
        <a:bodyPr/>
        <a:lstStyle/>
        <a:p>
          <a:endParaRPr lang="en-GB"/>
        </a:p>
      </dgm:t>
    </dgm:pt>
    <dgm:pt modelId="{58439A1F-F28D-458B-89DA-285927CAA46B}" type="sibTrans" cxnId="{F8963A7E-4924-43EC-97DE-2F136E975FBB}">
      <dgm:prSet/>
      <dgm:spPr/>
      <dgm:t>
        <a:bodyPr/>
        <a:lstStyle/>
        <a:p>
          <a:endParaRPr lang="en-GB"/>
        </a:p>
      </dgm:t>
    </dgm:pt>
    <dgm:pt modelId="{A2078319-43CA-4D97-A5D4-6311E60E0551}" type="pres">
      <dgm:prSet presAssocID="{FE38B320-CBA8-44BE-8E04-8E75D2C60D98}" presName="hierChild1" presStyleCnt="0">
        <dgm:presLayoutVars>
          <dgm:orgChart val="1"/>
          <dgm:chPref val="1"/>
          <dgm:dir/>
          <dgm:animOne val="branch"/>
          <dgm:animLvl val="lvl"/>
          <dgm:resizeHandles/>
        </dgm:presLayoutVars>
      </dgm:prSet>
      <dgm:spPr/>
    </dgm:pt>
    <dgm:pt modelId="{BFD6A2CB-4E16-49C3-A198-ADB4C8394678}" type="pres">
      <dgm:prSet presAssocID="{CAE49AD8-286E-4EE0-9C57-E2647C2965BE}" presName="hierRoot1" presStyleCnt="0">
        <dgm:presLayoutVars>
          <dgm:hierBranch/>
        </dgm:presLayoutVars>
      </dgm:prSet>
      <dgm:spPr/>
    </dgm:pt>
    <dgm:pt modelId="{753B88BA-C6A5-46B6-B60C-9BB7D4727C99}" type="pres">
      <dgm:prSet presAssocID="{CAE49AD8-286E-4EE0-9C57-E2647C2965BE}" presName="rootComposite1" presStyleCnt="0"/>
      <dgm:spPr/>
    </dgm:pt>
    <dgm:pt modelId="{C8558EA5-92D4-4CDE-AC6C-20406B586737}" type="pres">
      <dgm:prSet presAssocID="{CAE49AD8-286E-4EE0-9C57-E2647C2965BE}" presName="rootText1" presStyleLbl="node0" presStyleIdx="0" presStyleCnt="1" custLinFactNeighborY="1858">
        <dgm:presLayoutVars>
          <dgm:chPref val="3"/>
        </dgm:presLayoutVars>
      </dgm:prSet>
      <dgm:spPr/>
    </dgm:pt>
    <dgm:pt modelId="{CF8D8483-26D4-4E0A-AC9A-6AC4652F552C}" type="pres">
      <dgm:prSet presAssocID="{CAE49AD8-286E-4EE0-9C57-E2647C2965BE}" presName="rootConnector1" presStyleLbl="node1" presStyleIdx="0" presStyleCnt="0"/>
      <dgm:spPr/>
    </dgm:pt>
    <dgm:pt modelId="{AA4546A5-F399-4F30-B37A-7D89E89A6A32}" type="pres">
      <dgm:prSet presAssocID="{CAE49AD8-286E-4EE0-9C57-E2647C2965BE}" presName="hierChild2" presStyleCnt="0"/>
      <dgm:spPr/>
    </dgm:pt>
    <dgm:pt modelId="{D8570125-2896-43B4-9FA3-330752C32892}" type="pres">
      <dgm:prSet presAssocID="{B6A22B60-E56B-4925-81AB-EAC1E2378559}" presName="Name35" presStyleLbl="parChTrans1D2" presStyleIdx="0" presStyleCnt="3"/>
      <dgm:spPr/>
    </dgm:pt>
    <dgm:pt modelId="{4E33F24A-51CB-4264-9A9D-AA14D1CCD9A2}" type="pres">
      <dgm:prSet presAssocID="{C31F2A38-EE6F-4469-BC38-1A1DCED92741}" presName="hierRoot2" presStyleCnt="0">
        <dgm:presLayoutVars>
          <dgm:hierBranch/>
        </dgm:presLayoutVars>
      </dgm:prSet>
      <dgm:spPr/>
    </dgm:pt>
    <dgm:pt modelId="{07EA03C4-F68B-490B-9407-D28C9E2DD528}" type="pres">
      <dgm:prSet presAssocID="{C31F2A38-EE6F-4469-BC38-1A1DCED92741}" presName="rootComposite" presStyleCnt="0"/>
      <dgm:spPr/>
    </dgm:pt>
    <dgm:pt modelId="{93AA8839-451F-4BB4-8785-8D6B797D6F4B}" type="pres">
      <dgm:prSet presAssocID="{C31F2A38-EE6F-4469-BC38-1A1DCED92741}" presName="rootText" presStyleLbl="node2" presStyleIdx="0" presStyleCnt="3">
        <dgm:presLayoutVars>
          <dgm:chPref val="3"/>
        </dgm:presLayoutVars>
      </dgm:prSet>
      <dgm:spPr/>
    </dgm:pt>
    <dgm:pt modelId="{4EA865ED-DB4A-45A1-AE52-39F70737EAD5}" type="pres">
      <dgm:prSet presAssocID="{C31F2A38-EE6F-4469-BC38-1A1DCED92741}" presName="rootConnector" presStyleLbl="node2" presStyleIdx="0" presStyleCnt="3"/>
      <dgm:spPr/>
    </dgm:pt>
    <dgm:pt modelId="{2194E167-5A90-4539-BE9E-CEC1ECA8BBD3}" type="pres">
      <dgm:prSet presAssocID="{C31F2A38-EE6F-4469-BC38-1A1DCED92741}" presName="hierChild4" presStyleCnt="0"/>
      <dgm:spPr/>
    </dgm:pt>
    <dgm:pt modelId="{D915CA3F-707D-4B82-B845-7B536F0CA2D8}" type="pres">
      <dgm:prSet presAssocID="{C31F2A38-EE6F-4469-BC38-1A1DCED92741}" presName="hierChild5" presStyleCnt="0"/>
      <dgm:spPr/>
    </dgm:pt>
    <dgm:pt modelId="{F75C0479-941E-4220-BBEE-EEB801F35AED}" type="pres">
      <dgm:prSet presAssocID="{84B0840F-7F12-46E2-9C6F-8CC296ADD19E}" presName="Name35" presStyleLbl="parChTrans1D2" presStyleIdx="1" presStyleCnt="3"/>
      <dgm:spPr/>
    </dgm:pt>
    <dgm:pt modelId="{FB8A85F0-EB8D-4248-AB80-A92D1A4B08D3}" type="pres">
      <dgm:prSet presAssocID="{B226234E-BD2F-43E8-BB52-57E637FAEEE2}" presName="hierRoot2" presStyleCnt="0">
        <dgm:presLayoutVars>
          <dgm:hierBranch/>
        </dgm:presLayoutVars>
      </dgm:prSet>
      <dgm:spPr/>
    </dgm:pt>
    <dgm:pt modelId="{E7F2F8CB-25F9-49CE-AA2D-58D7D1DF1BFB}" type="pres">
      <dgm:prSet presAssocID="{B226234E-BD2F-43E8-BB52-57E637FAEEE2}" presName="rootComposite" presStyleCnt="0"/>
      <dgm:spPr/>
    </dgm:pt>
    <dgm:pt modelId="{8FD96755-8B5A-42C6-AEB8-B1E92D846891}" type="pres">
      <dgm:prSet presAssocID="{B226234E-BD2F-43E8-BB52-57E637FAEEE2}" presName="rootText" presStyleLbl="node2" presStyleIdx="1" presStyleCnt="3">
        <dgm:presLayoutVars>
          <dgm:chPref val="3"/>
        </dgm:presLayoutVars>
      </dgm:prSet>
      <dgm:spPr/>
    </dgm:pt>
    <dgm:pt modelId="{82BBD5BE-8A9A-4595-8356-828C0C25C90F}" type="pres">
      <dgm:prSet presAssocID="{B226234E-BD2F-43E8-BB52-57E637FAEEE2}" presName="rootConnector" presStyleLbl="node2" presStyleIdx="1" presStyleCnt="3"/>
      <dgm:spPr/>
    </dgm:pt>
    <dgm:pt modelId="{CE5977A4-EAF1-40BB-9717-B4267CF0D6B2}" type="pres">
      <dgm:prSet presAssocID="{B226234E-BD2F-43E8-BB52-57E637FAEEE2}" presName="hierChild4" presStyleCnt="0"/>
      <dgm:spPr/>
    </dgm:pt>
    <dgm:pt modelId="{543B1E4B-1A33-49A9-8EE6-CFE62C23E81A}" type="pres">
      <dgm:prSet presAssocID="{B226234E-BD2F-43E8-BB52-57E637FAEEE2}" presName="hierChild5" presStyleCnt="0"/>
      <dgm:spPr/>
    </dgm:pt>
    <dgm:pt modelId="{F15B2E9B-0235-47CA-8ACC-2311DD9624AF}" type="pres">
      <dgm:prSet presAssocID="{3659A66C-7935-47A1-9A9E-FE0ECF317E80}" presName="Name35" presStyleLbl="parChTrans1D2" presStyleIdx="2" presStyleCnt="3"/>
      <dgm:spPr/>
    </dgm:pt>
    <dgm:pt modelId="{750E2194-CB2E-45AA-9D8D-CC283AA613CB}" type="pres">
      <dgm:prSet presAssocID="{5ED7666C-9917-4701-A158-B269D222C950}" presName="hierRoot2" presStyleCnt="0">
        <dgm:presLayoutVars>
          <dgm:hierBranch/>
        </dgm:presLayoutVars>
      </dgm:prSet>
      <dgm:spPr/>
    </dgm:pt>
    <dgm:pt modelId="{CA305CA6-70EF-4494-A27D-5618232EEDC7}" type="pres">
      <dgm:prSet presAssocID="{5ED7666C-9917-4701-A158-B269D222C950}" presName="rootComposite" presStyleCnt="0"/>
      <dgm:spPr/>
    </dgm:pt>
    <dgm:pt modelId="{70717AED-27EF-4C50-BD10-BDA33B77AE20}" type="pres">
      <dgm:prSet presAssocID="{5ED7666C-9917-4701-A158-B269D222C950}" presName="rootText" presStyleLbl="node2" presStyleIdx="2" presStyleCnt="3">
        <dgm:presLayoutVars>
          <dgm:chPref val="3"/>
        </dgm:presLayoutVars>
      </dgm:prSet>
      <dgm:spPr/>
    </dgm:pt>
    <dgm:pt modelId="{02E924D4-237B-4F18-AF08-525E1F8D0A79}" type="pres">
      <dgm:prSet presAssocID="{5ED7666C-9917-4701-A158-B269D222C950}" presName="rootConnector" presStyleLbl="node2" presStyleIdx="2" presStyleCnt="3"/>
      <dgm:spPr/>
    </dgm:pt>
    <dgm:pt modelId="{F70D5ED3-B39A-46DB-A394-ACAA874EACEC}" type="pres">
      <dgm:prSet presAssocID="{5ED7666C-9917-4701-A158-B269D222C950}" presName="hierChild4" presStyleCnt="0"/>
      <dgm:spPr/>
    </dgm:pt>
    <dgm:pt modelId="{EC5FDA16-7A44-4672-80AB-24D73607B521}" type="pres">
      <dgm:prSet presAssocID="{5ED7666C-9917-4701-A158-B269D222C950}" presName="hierChild5" presStyleCnt="0"/>
      <dgm:spPr/>
    </dgm:pt>
    <dgm:pt modelId="{B340806D-2110-4EFE-B6A3-AD7BF09A4857}" type="pres">
      <dgm:prSet presAssocID="{CAE49AD8-286E-4EE0-9C57-E2647C2965BE}" presName="hierChild3" presStyleCnt="0"/>
      <dgm:spPr/>
    </dgm:pt>
  </dgm:ptLst>
  <dgm:cxnLst>
    <dgm:cxn modelId="{25935F04-514C-46F8-99DC-AF4569969474}" srcId="{FE38B320-CBA8-44BE-8E04-8E75D2C60D98}" destId="{CAE49AD8-286E-4EE0-9C57-E2647C2965BE}" srcOrd="0" destOrd="0" parTransId="{783A351C-FDDB-4413-8173-35FB46E767BA}" sibTransId="{2AAEFE68-C7BF-4B7B-899B-17FFD47FF950}"/>
    <dgm:cxn modelId="{BF74A80A-0F05-4760-80F2-AC36F32A3FCA}" type="presOf" srcId="{CAE49AD8-286E-4EE0-9C57-E2647C2965BE}" destId="{C8558EA5-92D4-4CDE-AC6C-20406B586737}" srcOrd="0" destOrd="0" presId="urn:microsoft.com/office/officeart/2005/8/layout/orgChart1"/>
    <dgm:cxn modelId="{702F8413-97E3-4400-9D95-2799EB127C88}" type="presOf" srcId="{5ED7666C-9917-4701-A158-B269D222C950}" destId="{70717AED-27EF-4C50-BD10-BDA33B77AE20}" srcOrd="0" destOrd="0" presId="urn:microsoft.com/office/officeart/2005/8/layout/orgChart1"/>
    <dgm:cxn modelId="{2C0E1836-A275-4CD1-B1FC-5AD41CC57211}" type="presOf" srcId="{B226234E-BD2F-43E8-BB52-57E637FAEEE2}" destId="{82BBD5BE-8A9A-4595-8356-828C0C25C90F}" srcOrd="1" destOrd="0" presId="urn:microsoft.com/office/officeart/2005/8/layout/orgChart1"/>
    <dgm:cxn modelId="{BB543C38-0EEE-4172-B1F0-1CF90E5B188C}" type="presOf" srcId="{5ED7666C-9917-4701-A158-B269D222C950}" destId="{02E924D4-237B-4F18-AF08-525E1F8D0A79}" srcOrd="1" destOrd="0" presId="urn:microsoft.com/office/officeart/2005/8/layout/orgChart1"/>
    <dgm:cxn modelId="{5D57C75E-E4D0-4FCB-8BFD-EF51FB6F9D26}" type="presOf" srcId="{C31F2A38-EE6F-4469-BC38-1A1DCED92741}" destId="{4EA865ED-DB4A-45A1-AE52-39F70737EAD5}" srcOrd="1" destOrd="0" presId="urn:microsoft.com/office/officeart/2005/8/layout/orgChart1"/>
    <dgm:cxn modelId="{42AF524F-8AD7-4F68-A0AD-7E22FA6A02B6}" srcId="{CAE49AD8-286E-4EE0-9C57-E2647C2965BE}" destId="{C31F2A38-EE6F-4469-BC38-1A1DCED92741}" srcOrd="0" destOrd="0" parTransId="{B6A22B60-E56B-4925-81AB-EAC1E2378559}" sibTransId="{868454BC-E516-40C7-B3B5-18D7953412AF}"/>
    <dgm:cxn modelId="{38AAF072-4BD7-432E-B207-6BF9B8984411}" type="presOf" srcId="{CAE49AD8-286E-4EE0-9C57-E2647C2965BE}" destId="{CF8D8483-26D4-4E0A-AC9A-6AC4652F552C}" srcOrd="1" destOrd="0" presId="urn:microsoft.com/office/officeart/2005/8/layout/orgChart1"/>
    <dgm:cxn modelId="{F8963A7E-4924-43EC-97DE-2F136E975FBB}" srcId="{CAE49AD8-286E-4EE0-9C57-E2647C2965BE}" destId="{5ED7666C-9917-4701-A158-B269D222C950}" srcOrd="2" destOrd="0" parTransId="{3659A66C-7935-47A1-9A9E-FE0ECF317E80}" sibTransId="{58439A1F-F28D-458B-89DA-285927CAA46B}"/>
    <dgm:cxn modelId="{A8770F81-EC67-4C5A-ACFF-89B46B25ED80}" type="presOf" srcId="{FE38B320-CBA8-44BE-8E04-8E75D2C60D98}" destId="{A2078319-43CA-4D97-A5D4-6311E60E0551}" srcOrd="0" destOrd="0" presId="urn:microsoft.com/office/officeart/2005/8/layout/orgChart1"/>
    <dgm:cxn modelId="{E85EC088-4E8B-49B2-B84A-23EB2029D8AD}" type="presOf" srcId="{C31F2A38-EE6F-4469-BC38-1A1DCED92741}" destId="{93AA8839-451F-4BB4-8785-8D6B797D6F4B}" srcOrd="0" destOrd="0" presId="urn:microsoft.com/office/officeart/2005/8/layout/orgChart1"/>
    <dgm:cxn modelId="{2787A094-568B-42FD-A165-D4B6738A37EA}" type="presOf" srcId="{3659A66C-7935-47A1-9A9E-FE0ECF317E80}" destId="{F15B2E9B-0235-47CA-8ACC-2311DD9624AF}" srcOrd="0" destOrd="0" presId="urn:microsoft.com/office/officeart/2005/8/layout/orgChart1"/>
    <dgm:cxn modelId="{8C9BD2B8-B7C5-4C04-9203-413B1479242C}" srcId="{CAE49AD8-286E-4EE0-9C57-E2647C2965BE}" destId="{B226234E-BD2F-43E8-BB52-57E637FAEEE2}" srcOrd="1" destOrd="0" parTransId="{84B0840F-7F12-46E2-9C6F-8CC296ADD19E}" sibTransId="{0C6A6957-7D3E-448E-9058-6DC69B2C21EF}"/>
    <dgm:cxn modelId="{BCFBD8BF-10BE-4050-89BC-4430A4B65070}" type="presOf" srcId="{84B0840F-7F12-46E2-9C6F-8CC296ADD19E}" destId="{F75C0479-941E-4220-BBEE-EEB801F35AED}" srcOrd="0" destOrd="0" presId="urn:microsoft.com/office/officeart/2005/8/layout/orgChart1"/>
    <dgm:cxn modelId="{EB0A54C1-5A8B-420D-9B3C-8142F32928C1}" type="presOf" srcId="{B6A22B60-E56B-4925-81AB-EAC1E2378559}" destId="{D8570125-2896-43B4-9FA3-330752C32892}" srcOrd="0" destOrd="0" presId="urn:microsoft.com/office/officeart/2005/8/layout/orgChart1"/>
    <dgm:cxn modelId="{A6D1A7F3-CD4A-4B4A-AEB8-D0CEB2149733}" type="presOf" srcId="{B226234E-BD2F-43E8-BB52-57E637FAEEE2}" destId="{8FD96755-8B5A-42C6-AEB8-B1E92D846891}" srcOrd="0" destOrd="0" presId="urn:microsoft.com/office/officeart/2005/8/layout/orgChart1"/>
    <dgm:cxn modelId="{421F1573-E87C-467F-91FE-5E1BF0E0BFE0}" type="presParOf" srcId="{A2078319-43CA-4D97-A5D4-6311E60E0551}" destId="{BFD6A2CB-4E16-49C3-A198-ADB4C8394678}" srcOrd="0" destOrd="0" presId="urn:microsoft.com/office/officeart/2005/8/layout/orgChart1"/>
    <dgm:cxn modelId="{9EB96EC2-7DA5-4B57-B436-2F3F0BD6046C}" type="presParOf" srcId="{BFD6A2CB-4E16-49C3-A198-ADB4C8394678}" destId="{753B88BA-C6A5-46B6-B60C-9BB7D4727C99}" srcOrd="0" destOrd="0" presId="urn:microsoft.com/office/officeart/2005/8/layout/orgChart1"/>
    <dgm:cxn modelId="{C952A9F4-EE4A-49C0-9DB2-00C3932E1D1C}" type="presParOf" srcId="{753B88BA-C6A5-46B6-B60C-9BB7D4727C99}" destId="{C8558EA5-92D4-4CDE-AC6C-20406B586737}" srcOrd="0" destOrd="0" presId="urn:microsoft.com/office/officeart/2005/8/layout/orgChart1"/>
    <dgm:cxn modelId="{7CBE2E39-DDD5-4CA9-BA94-6B76E752DA05}" type="presParOf" srcId="{753B88BA-C6A5-46B6-B60C-9BB7D4727C99}" destId="{CF8D8483-26D4-4E0A-AC9A-6AC4652F552C}" srcOrd="1" destOrd="0" presId="urn:microsoft.com/office/officeart/2005/8/layout/orgChart1"/>
    <dgm:cxn modelId="{007F4CEC-E4B8-4245-A572-C3F3E2D8FB35}" type="presParOf" srcId="{BFD6A2CB-4E16-49C3-A198-ADB4C8394678}" destId="{AA4546A5-F399-4F30-B37A-7D89E89A6A32}" srcOrd="1" destOrd="0" presId="urn:microsoft.com/office/officeart/2005/8/layout/orgChart1"/>
    <dgm:cxn modelId="{1BF1725E-54A0-4E7C-B6CF-7354CD3F1D58}" type="presParOf" srcId="{AA4546A5-F399-4F30-B37A-7D89E89A6A32}" destId="{D8570125-2896-43B4-9FA3-330752C32892}" srcOrd="0" destOrd="0" presId="urn:microsoft.com/office/officeart/2005/8/layout/orgChart1"/>
    <dgm:cxn modelId="{96976D6D-F5B4-4158-B163-E3C2C1EC6319}" type="presParOf" srcId="{AA4546A5-F399-4F30-B37A-7D89E89A6A32}" destId="{4E33F24A-51CB-4264-9A9D-AA14D1CCD9A2}" srcOrd="1" destOrd="0" presId="urn:microsoft.com/office/officeart/2005/8/layout/orgChart1"/>
    <dgm:cxn modelId="{EF55D0C4-FDC9-4F9A-883A-8A6E936DC321}" type="presParOf" srcId="{4E33F24A-51CB-4264-9A9D-AA14D1CCD9A2}" destId="{07EA03C4-F68B-490B-9407-D28C9E2DD528}" srcOrd="0" destOrd="0" presId="urn:microsoft.com/office/officeart/2005/8/layout/orgChart1"/>
    <dgm:cxn modelId="{09BFA58A-3085-4C56-81B3-AAB9B5D9FBBC}" type="presParOf" srcId="{07EA03C4-F68B-490B-9407-D28C9E2DD528}" destId="{93AA8839-451F-4BB4-8785-8D6B797D6F4B}" srcOrd="0" destOrd="0" presId="urn:microsoft.com/office/officeart/2005/8/layout/orgChart1"/>
    <dgm:cxn modelId="{B5D7637C-FE7F-4E33-BEE2-D8422AE0E2C6}" type="presParOf" srcId="{07EA03C4-F68B-490B-9407-D28C9E2DD528}" destId="{4EA865ED-DB4A-45A1-AE52-39F70737EAD5}" srcOrd="1" destOrd="0" presId="urn:microsoft.com/office/officeart/2005/8/layout/orgChart1"/>
    <dgm:cxn modelId="{EF8D0865-8371-4483-86AB-5FF9557B227F}" type="presParOf" srcId="{4E33F24A-51CB-4264-9A9D-AA14D1CCD9A2}" destId="{2194E167-5A90-4539-BE9E-CEC1ECA8BBD3}" srcOrd="1" destOrd="0" presId="urn:microsoft.com/office/officeart/2005/8/layout/orgChart1"/>
    <dgm:cxn modelId="{DFE7C54E-443F-44FE-9847-0884979C2DF3}" type="presParOf" srcId="{4E33F24A-51CB-4264-9A9D-AA14D1CCD9A2}" destId="{D915CA3F-707D-4B82-B845-7B536F0CA2D8}" srcOrd="2" destOrd="0" presId="urn:microsoft.com/office/officeart/2005/8/layout/orgChart1"/>
    <dgm:cxn modelId="{59D115F7-5757-4BD8-B1AB-79F9487B0844}" type="presParOf" srcId="{AA4546A5-F399-4F30-B37A-7D89E89A6A32}" destId="{F75C0479-941E-4220-BBEE-EEB801F35AED}" srcOrd="2" destOrd="0" presId="urn:microsoft.com/office/officeart/2005/8/layout/orgChart1"/>
    <dgm:cxn modelId="{5F987533-7F8A-4C7A-905C-6EAEEBB3ADA4}" type="presParOf" srcId="{AA4546A5-F399-4F30-B37A-7D89E89A6A32}" destId="{FB8A85F0-EB8D-4248-AB80-A92D1A4B08D3}" srcOrd="3" destOrd="0" presId="urn:microsoft.com/office/officeart/2005/8/layout/orgChart1"/>
    <dgm:cxn modelId="{348DE3B1-367E-4C63-ACB1-27A98E6B6024}" type="presParOf" srcId="{FB8A85F0-EB8D-4248-AB80-A92D1A4B08D3}" destId="{E7F2F8CB-25F9-49CE-AA2D-58D7D1DF1BFB}" srcOrd="0" destOrd="0" presId="urn:microsoft.com/office/officeart/2005/8/layout/orgChart1"/>
    <dgm:cxn modelId="{19155703-98A7-4CCD-ABD0-55C0DD300929}" type="presParOf" srcId="{E7F2F8CB-25F9-49CE-AA2D-58D7D1DF1BFB}" destId="{8FD96755-8B5A-42C6-AEB8-B1E92D846891}" srcOrd="0" destOrd="0" presId="urn:microsoft.com/office/officeart/2005/8/layout/orgChart1"/>
    <dgm:cxn modelId="{BEA7F022-2B92-4AA9-AE64-006C7B97D68E}" type="presParOf" srcId="{E7F2F8CB-25F9-49CE-AA2D-58D7D1DF1BFB}" destId="{82BBD5BE-8A9A-4595-8356-828C0C25C90F}" srcOrd="1" destOrd="0" presId="urn:microsoft.com/office/officeart/2005/8/layout/orgChart1"/>
    <dgm:cxn modelId="{A99514AB-30A5-4CBB-8BC5-5C2FE65B7249}" type="presParOf" srcId="{FB8A85F0-EB8D-4248-AB80-A92D1A4B08D3}" destId="{CE5977A4-EAF1-40BB-9717-B4267CF0D6B2}" srcOrd="1" destOrd="0" presId="urn:microsoft.com/office/officeart/2005/8/layout/orgChart1"/>
    <dgm:cxn modelId="{7C0E9E9D-E0E4-41CC-8E91-3359802932BE}" type="presParOf" srcId="{FB8A85F0-EB8D-4248-AB80-A92D1A4B08D3}" destId="{543B1E4B-1A33-49A9-8EE6-CFE62C23E81A}" srcOrd="2" destOrd="0" presId="urn:microsoft.com/office/officeart/2005/8/layout/orgChart1"/>
    <dgm:cxn modelId="{4EABCE42-7942-4E38-8F46-B74A9A416698}" type="presParOf" srcId="{AA4546A5-F399-4F30-B37A-7D89E89A6A32}" destId="{F15B2E9B-0235-47CA-8ACC-2311DD9624AF}" srcOrd="4" destOrd="0" presId="urn:microsoft.com/office/officeart/2005/8/layout/orgChart1"/>
    <dgm:cxn modelId="{5687681C-673C-4D8F-AE67-5670ABC87560}" type="presParOf" srcId="{AA4546A5-F399-4F30-B37A-7D89E89A6A32}" destId="{750E2194-CB2E-45AA-9D8D-CC283AA613CB}" srcOrd="5" destOrd="0" presId="urn:microsoft.com/office/officeart/2005/8/layout/orgChart1"/>
    <dgm:cxn modelId="{DABE433B-5EC2-42DF-A033-E5E2C038713D}" type="presParOf" srcId="{750E2194-CB2E-45AA-9D8D-CC283AA613CB}" destId="{CA305CA6-70EF-4494-A27D-5618232EEDC7}" srcOrd="0" destOrd="0" presId="urn:microsoft.com/office/officeart/2005/8/layout/orgChart1"/>
    <dgm:cxn modelId="{D982AA67-A726-4D7A-8D04-E3220A6038D3}" type="presParOf" srcId="{CA305CA6-70EF-4494-A27D-5618232EEDC7}" destId="{70717AED-27EF-4C50-BD10-BDA33B77AE20}" srcOrd="0" destOrd="0" presId="urn:microsoft.com/office/officeart/2005/8/layout/orgChart1"/>
    <dgm:cxn modelId="{758A94BA-898F-4F3D-833B-61F093D000AD}" type="presParOf" srcId="{CA305CA6-70EF-4494-A27D-5618232EEDC7}" destId="{02E924D4-237B-4F18-AF08-525E1F8D0A79}" srcOrd="1" destOrd="0" presId="urn:microsoft.com/office/officeart/2005/8/layout/orgChart1"/>
    <dgm:cxn modelId="{9F9A3665-89F4-4F06-9237-4029A6F28366}" type="presParOf" srcId="{750E2194-CB2E-45AA-9D8D-CC283AA613CB}" destId="{F70D5ED3-B39A-46DB-A394-ACAA874EACEC}" srcOrd="1" destOrd="0" presId="urn:microsoft.com/office/officeart/2005/8/layout/orgChart1"/>
    <dgm:cxn modelId="{8439EAE6-9E4C-4EC2-AC08-17143B46FC9D}" type="presParOf" srcId="{750E2194-CB2E-45AA-9D8D-CC283AA613CB}" destId="{EC5FDA16-7A44-4672-80AB-24D73607B521}" srcOrd="2" destOrd="0" presId="urn:microsoft.com/office/officeart/2005/8/layout/orgChart1"/>
    <dgm:cxn modelId="{EFB28EB9-71EA-4CF7-A981-2A9565C040B4}" type="presParOf" srcId="{BFD6A2CB-4E16-49C3-A198-ADB4C8394678}" destId="{B340806D-2110-4EFE-B6A3-AD7BF09A4857}"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5B2E9B-0235-47CA-8ACC-2311DD9624AF}">
      <dsp:nvSpPr>
        <dsp:cNvPr id="0" name=""/>
        <dsp:cNvSpPr/>
      </dsp:nvSpPr>
      <dsp:spPr>
        <a:xfrm>
          <a:off x="1433512" y="597789"/>
          <a:ext cx="1014220" cy="176021"/>
        </a:xfrm>
        <a:custGeom>
          <a:avLst/>
          <a:gdLst/>
          <a:ahLst/>
          <a:cxnLst/>
          <a:rect l="0" t="0" r="0" b="0"/>
          <a:pathLst>
            <a:path>
              <a:moveTo>
                <a:pt x="0" y="0"/>
              </a:moveTo>
              <a:lnTo>
                <a:pt x="0" y="88010"/>
              </a:lnTo>
              <a:lnTo>
                <a:pt x="1014220" y="88010"/>
              </a:lnTo>
              <a:lnTo>
                <a:pt x="1014220" y="1760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5C0479-941E-4220-BBEE-EEB801F35AED}">
      <dsp:nvSpPr>
        <dsp:cNvPr id="0" name=""/>
        <dsp:cNvSpPr/>
      </dsp:nvSpPr>
      <dsp:spPr>
        <a:xfrm>
          <a:off x="1387792" y="597789"/>
          <a:ext cx="91440" cy="148629"/>
        </a:xfrm>
        <a:custGeom>
          <a:avLst/>
          <a:gdLst/>
          <a:ahLst/>
          <a:cxnLst/>
          <a:rect l="0" t="0" r="0" b="0"/>
          <a:pathLst>
            <a:path>
              <a:moveTo>
                <a:pt x="45720" y="0"/>
              </a:moveTo>
              <a:lnTo>
                <a:pt x="45720" y="60618"/>
              </a:lnTo>
              <a:lnTo>
                <a:pt x="54847" y="60618"/>
              </a:lnTo>
              <a:lnTo>
                <a:pt x="54847" y="14862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570125-2896-43B4-9FA3-330752C32892}">
      <dsp:nvSpPr>
        <dsp:cNvPr id="0" name=""/>
        <dsp:cNvSpPr/>
      </dsp:nvSpPr>
      <dsp:spPr>
        <a:xfrm>
          <a:off x="419291" y="597789"/>
          <a:ext cx="1014220" cy="176021"/>
        </a:xfrm>
        <a:custGeom>
          <a:avLst/>
          <a:gdLst/>
          <a:ahLst/>
          <a:cxnLst/>
          <a:rect l="0" t="0" r="0" b="0"/>
          <a:pathLst>
            <a:path>
              <a:moveTo>
                <a:pt x="1014220" y="0"/>
              </a:moveTo>
              <a:lnTo>
                <a:pt x="1014220" y="88010"/>
              </a:lnTo>
              <a:lnTo>
                <a:pt x="0" y="88010"/>
              </a:lnTo>
              <a:lnTo>
                <a:pt x="0" y="1760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558EA5-92D4-4CDE-AC6C-20406B586737}">
      <dsp:nvSpPr>
        <dsp:cNvPr id="0" name=""/>
        <dsp:cNvSpPr/>
      </dsp:nvSpPr>
      <dsp:spPr>
        <a:xfrm>
          <a:off x="1014413" y="178689"/>
          <a:ext cx="838198" cy="4190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1200150">
            <a:lnSpc>
              <a:spcPct val="90000"/>
            </a:lnSpc>
            <a:spcBef>
              <a:spcPct val="0"/>
            </a:spcBef>
            <a:spcAft>
              <a:spcPct val="35000"/>
            </a:spcAft>
            <a:buNone/>
          </a:pPr>
          <a:endParaRPr lang="en-GB" sz="2700" kern="1200"/>
        </a:p>
      </dsp:txBody>
      <dsp:txXfrm>
        <a:off x="1014413" y="178689"/>
        <a:ext cx="838198" cy="419099"/>
      </dsp:txXfrm>
    </dsp:sp>
    <dsp:sp modelId="{93AA8839-451F-4BB4-8785-8D6B797D6F4B}">
      <dsp:nvSpPr>
        <dsp:cNvPr id="0" name=""/>
        <dsp:cNvSpPr/>
      </dsp:nvSpPr>
      <dsp:spPr>
        <a:xfrm>
          <a:off x="192" y="773810"/>
          <a:ext cx="838198" cy="4190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1200150">
            <a:lnSpc>
              <a:spcPct val="90000"/>
            </a:lnSpc>
            <a:spcBef>
              <a:spcPct val="0"/>
            </a:spcBef>
            <a:spcAft>
              <a:spcPct val="35000"/>
            </a:spcAft>
            <a:buNone/>
          </a:pPr>
          <a:endParaRPr lang="en-GB" sz="2700" kern="1200"/>
        </a:p>
      </dsp:txBody>
      <dsp:txXfrm>
        <a:off x="192" y="773810"/>
        <a:ext cx="838198" cy="419099"/>
      </dsp:txXfrm>
    </dsp:sp>
    <dsp:sp modelId="{8FD96755-8B5A-42C6-AEB8-B1E92D846891}">
      <dsp:nvSpPr>
        <dsp:cNvPr id="0" name=""/>
        <dsp:cNvSpPr/>
      </dsp:nvSpPr>
      <dsp:spPr>
        <a:xfrm>
          <a:off x="1023541" y="746418"/>
          <a:ext cx="838198" cy="4190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1200150">
            <a:lnSpc>
              <a:spcPct val="90000"/>
            </a:lnSpc>
            <a:spcBef>
              <a:spcPct val="0"/>
            </a:spcBef>
            <a:spcAft>
              <a:spcPct val="35000"/>
            </a:spcAft>
            <a:buNone/>
          </a:pPr>
          <a:endParaRPr lang="en-GB" sz="2700" kern="1200"/>
        </a:p>
      </dsp:txBody>
      <dsp:txXfrm>
        <a:off x="1023541" y="746418"/>
        <a:ext cx="838198" cy="419099"/>
      </dsp:txXfrm>
    </dsp:sp>
    <dsp:sp modelId="{70717AED-27EF-4C50-BD10-BDA33B77AE20}">
      <dsp:nvSpPr>
        <dsp:cNvPr id="0" name=""/>
        <dsp:cNvSpPr/>
      </dsp:nvSpPr>
      <dsp:spPr>
        <a:xfrm>
          <a:off x="2028633" y="773810"/>
          <a:ext cx="838198" cy="419099"/>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145" tIns="17145" rIns="17145" bIns="17145" numCol="1" spcCol="1270" anchor="ctr" anchorCtr="0">
          <a:noAutofit/>
        </a:bodyPr>
        <a:lstStyle/>
        <a:p>
          <a:pPr marL="0" lvl="0" indent="0" algn="ctr" defTabSz="1200150">
            <a:lnSpc>
              <a:spcPct val="90000"/>
            </a:lnSpc>
            <a:spcBef>
              <a:spcPct val="0"/>
            </a:spcBef>
            <a:spcAft>
              <a:spcPct val="35000"/>
            </a:spcAft>
            <a:buNone/>
          </a:pPr>
          <a:endParaRPr lang="en-GB" sz="2700" kern="1200"/>
        </a:p>
      </dsp:txBody>
      <dsp:txXfrm>
        <a:off x="2028633" y="773810"/>
        <a:ext cx="838198" cy="419099"/>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15B2E9B-0235-47CA-8ACC-2311DD9624AF}">
      <dsp:nvSpPr>
        <dsp:cNvPr id="0" name=""/>
        <dsp:cNvSpPr/>
      </dsp:nvSpPr>
      <dsp:spPr>
        <a:xfrm>
          <a:off x="3062176" y="671329"/>
          <a:ext cx="1594354" cy="264465"/>
        </a:xfrm>
        <a:custGeom>
          <a:avLst/>
          <a:gdLst/>
          <a:ahLst/>
          <a:cxnLst/>
          <a:rect l="0" t="0" r="0" b="0"/>
          <a:pathLst>
            <a:path>
              <a:moveTo>
                <a:pt x="0" y="0"/>
              </a:moveTo>
              <a:lnTo>
                <a:pt x="0" y="126112"/>
              </a:lnTo>
              <a:lnTo>
                <a:pt x="1594354" y="126112"/>
              </a:lnTo>
              <a:lnTo>
                <a:pt x="1594354" y="2644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5C0479-941E-4220-BBEE-EEB801F35AED}">
      <dsp:nvSpPr>
        <dsp:cNvPr id="0" name=""/>
        <dsp:cNvSpPr/>
      </dsp:nvSpPr>
      <dsp:spPr>
        <a:xfrm>
          <a:off x="3016457" y="671329"/>
          <a:ext cx="91440" cy="264465"/>
        </a:xfrm>
        <a:custGeom>
          <a:avLst/>
          <a:gdLst/>
          <a:ahLst/>
          <a:cxnLst/>
          <a:rect l="0" t="0" r="0" b="0"/>
          <a:pathLst>
            <a:path>
              <a:moveTo>
                <a:pt x="45720" y="0"/>
              </a:moveTo>
              <a:lnTo>
                <a:pt x="45720" y="2644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570125-2896-43B4-9FA3-330752C32892}">
      <dsp:nvSpPr>
        <dsp:cNvPr id="0" name=""/>
        <dsp:cNvSpPr/>
      </dsp:nvSpPr>
      <dsp:spPr>
        <a:xfrm>
          <a:off x="1467822" y="671329"/>
          <a:ext cx="1594354" cy="264465"/>
        </a:xfrm>
        <a:custGeom>
          <a:avLst/>
          <a:gdLst/>
          <a:ahLst/>
          <a:cxnLst/>
          <a:rect l="0" t="0" r="0" b="0"/>
          <a:pathLst>
            <a:path>
              <a:moveTo>
                <a:pt x="1594354" y="0"/>
              </a:moveTo>
              <a:lnTo>
                <a:pt x="1594354" y="126112"/>
              </a:lnTo>
              <a:lnTo>
                <a:pt x="0" y="126112"/>
              </a:lnTo>
              <a:lnTo>
                <a:pt x="0" y="2644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558EA5-92D4-4CDE-AC6C-20406B586737}">
      <dsp:nvSpPr>
        <dsp:cNvPr id="0" name=""/>
        <dsp:cNvSpPr/>
      </dsp:nvSpPr>
      <dsp:spPr>
        <a:xfrm>
          <a:off x="2403352" y="12505"/>
          <a:ext cx="1317648" cy="6588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305" tIns="27305" rIns="27305" bIns="27305" numCol="1" spcCol="1270" anchor="ctr" anchorCtr="0">
          <a:noAutofit/>
        </a:bodyPr>
        <a:lstStyle/>
        <a:p>
          <a:pPr marL="0" lvl="0" indent="0" algn="ctr" defTabSz="1911350">
            <a:lnSpc>
              <a:spcPct val="90000"/>
            </a:lnSpc>
            <a:spcBef>
              <a:spcPct val="0"/>
            </a:spcBef>
            <a:spcAft>
              <a:spcPct val="35000"/>
            </a:spcAft>
            <a:buNone/>
          </a:pPr>
          <a:endParaRPr lang="en-GB" sz="4300" kern="1200"/>
        </a:p>
      </dsp:txBody>
      <dsp:txXfrm>
        <a:off x="2403352" y="12505"/>
        <a:ext cx="1317648" cy="658824"/>
      </dsp:txXfrm>
    </dsp:sp>
    <dsp:sp modelId="{93AA8839-451F-4BB4-8785-8D6B797D6F4B}">
      <dsp:nvSpPr>
        <dsp:cNvPr id="0" name=""/>
        <dsp:cNvSpPr/>
      </dsp:nvSpPr>
      <dsp:spPr>
        <a:xfrm>
          <a:off x="808998" y="935795"/>
          <a:ext cx="1317648" cy="6588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305" tIns="27305" rIns="27305" bIns="27305" numCol="1" spcCol="1270" anchor="ctr" anchorCtr="0">
          <a:noAutofit/>
        </a:bodyPr>
        <a:lstStyle/>
        <a:p>
          <a:pPr marL="0" lvl="0" indent="0" algn="ctr" defTabSz="1911350">
            <a:lnSpc>
              <a:spcPct val="90000"/>
            </a:lnSpc>
            <a:spcBef>
              <a:spcPct val="0"/>
            </a:spcBef>
            <a:spcAft>
              <a:spcPct val="35000"/>
            </a:spcAft>
            <a:buNone/>
          </a:pPr>
          <a:endParaRPr lang="en-GB" sz="4300" kern="1200"/>
        </a:p>
      </dsp:txBody>
      <dsp:txXfrm>
        <a:off x="808998" y="935795"/>
        <a:ext cx="1317648" cy="658824"/>
      </dsp:txXfrm>
    </dsp:sp>
    <dsp:sp modelId="{8FD96755-8B5A-42C6-AEB8-B1E92D846891}">
      <dsp:nvSpPr>
        <dsp:cNvPr id="0" name=""/>
        <dsp:cNvSpPr/>
      </dsp:nvSpPr>
      <dsp:spPr>
        <a:xfrm>
          <a:off x="2403352" y="935795"/>
          <a:ext cx="1317648" cy="6588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305" tIns="27305" rIns="27305" bIns="27305" numCol="1" spcCol="1270" anchor="ctr" anchorCtr="0">
          <a:noAutofit/>
        </a:bodyPr>
        <a:lstStyle/>
        <a:p>
          <a:pPr marL="0" lvl="0" indent="0" algn="ctr" defTabSz="1911350">
            <a:lnSpc>
              <a:spcPct val="90000"/>
            </a:lnSpc>
            <a:spcBef>
              <a:spcPct val="0"/>
            </a:spcBef>
            <a:spcAft>
              <a:spcPct val="35000"/>
            </a:spcAft>
            <a:buNone/>
          </a:pPr>
          <a:endParaRPr lang="en-GB" sz="4300" kern="1200"/>
        </a:p>
      </dsp:txBody>
      <dsp:txXfrm>
        <a:off x="2403352" y="935795"/>
        <a:ext cx="1317648" cy="658824"/>
      </dsp:txXfrm>
    </dsp:sp>
    <dsp:sp modelId="{70717AED-27EF-4C50-BD10-BDA33B77AE20}">
      <dsp:nvSpPr>
        <dsp:cNvPr id="0" name=""/>
        <dsp:cNvSpPr/>
      </dsp:nvSpPr>
      <dsp:spPr>
        <a:xfrm>
          <a:off x="3997707" y="935795"/>
          <a:ext cx="1317648" cy="65882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305" tIns="27305" rIns="27305" bIns="27305" numCol="1" spcCol="1270" anchor="ctr" anchorCtr="0">
          <a:noAutofit/>
        </a:bodyPr>
        <a:lstStyle/>
        <a:p>
          <a:pPr marL="0" lvl="0" indent="0" algn="ctr" defTabSz="1911350">
            <a:lnSpc>
              <a:spcPct val="90000"/>
            </a:lnSpc>
            <a:spcBef>
              <a:spcPct val="0"/>
            </a:spcBef>
            <a:spcAft>
              <a:spcPct val="35000"/>
            </a:spcAft>
            <a:buNone/>
          </a:pPr>
          <a:endParaRPr lang="en-GB" sz="4300" kern="1200"/>
        </a:p>
      </dsp:txBody>
      <dsp:txXfrm>
        <a:off x="3997707" y="935795"/>
        <a:ext cx="1317648" cy="65882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A9C9A330-0F8B-4042-97A5-AB2EAFAE5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CIJ_article_template_blinded</Template>
  <TotalTime>19</TotalTime>
  <Pages>3</Pages>
  <Words>1290</Words>
  <Characters>7355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This is a title</vt:lpstr>
    </vt:vector>
  </TitlesOfParts>
  <Company>The British Computer Society</Company>
  <LinksUpToDate>false</LinksUpToDate>
  <CharactersWithSpaces>8628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title</dc:title>
  <dc:subject/>
  <dc:creator>Deo Saurabh</dc:creator>
  <cp:keywords/>
  <dc:description/>
  <cp:lastModifiedBy>Deo Saurabh</cp:lastModifiedBy>
  <cp:revision>3</cp:revision>
  <cp:lastPrinted>2016-07-13T08:27:00Z</cp:lastPrinted>
  <dcterms:created xsi:type="dcterms:W3CDTF">2022-03-21T08:20:00Z</dcterms:created>
  <dcterms:modified xsi:type="dcterms:W3CDTF">2022-04-05T20:55:00Z</dcterms:modified>
</cp:coreProperties>
</file>